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9D" w:rsidRPr="00190BDE" w:rsidRDefault="006E389D" w:rsidP="00190BDE">
      <w:pPr>
        <w:spacing w:line="240" w:lineRule="exact"/>
        <w:ind w:left="5761"/>
        <w:rPr>
          <w:sz w:val="28"/>
          <w:szCs w:val="28"/>
        </w:rPr>
      </w:pPr>
      <w:r>
        <w:rPr>
          <w:sz w:val="28"/>
          <w:szCs w:val="28"/>
        </w:rPr>
        <w:t>Р</w:t>
      </w:r>
      <w:r w:rsidRPr="00190BDE">
        <w:rPr>
          <w:sz w:val="28"/>
          <w:szCs w:val="28"/>
        </w:rPr>
        <w:t>уководител</w:t>
      </w:r>
      <w:r>
        <w:rPr>
          <w:sz w:val="28"/>
          <w:szCs w:val="28"/>
        </w:rPr>
        <w:t>ю</w:t>
      </w:r>
    </w:p>
    <w:p w:rsidR="006E389D" w:rsidRPr="00190BDE" w:rsidRDefault="006E389D" w:rsidP="00190BDE">
      <w:pPr>
        <w:spacing w:line="240" w:lineRule="exact"/>
        <w:ind w:left="5761"/>
        <w:rPr>
          <w:sz w:val="28"/>
          <w:szCs w:val="28"/>
        </w:rPr>
      </w:pPr>
      <w:r w:rsidRPr="00190BDE">
        <w:rPr>
          <w:sz w:val="28"/>
          <w:szCs w:val="28"/>
        </w:rPr>
        <w:t>Следственного управления</w:t>
      </w:r>
    </w:p>
    <w:p w:rsidR="006E389D" w:rsidRDefault="006E389D" w:rsidP="00190BDE">
      <w:pPr>
        <w:spacing w:line="240" w:lineRule="exact"/>
        <w:ind w:left="5761"/>
        <w:rPr>
          <w:sz w:val="28"/>
          <w:szCs w:val="28"/>
        </w:rPr>
      </w:pPr>
      <w:r w:rsidRPr="00190BDE">
        <w:rPr>
          <w:sz w:val="28"/>
          <w:szCs w:val="28"/>
        </w:rPr>
        <w:t xml:space="preserve">Следственного комитета </w:t>
      </w:r>
      <w:r>
        <w:rPr>
          <w:sz w:val="28"/>
          <w:szCs w:val="28"/>
        </w:rPr>
        <w:t xml:space="preserve"> </w:t>
      </w:r>
      <w:r w:rsidRPr="00190BDE">
        <w:rPr>
          <w:sz w:val="28"/>
          <w:szCs w:val="28"/>
        </w:rPr>
        <w:t>Российской Федерации</w:t>
      </w:r>
    </w:p>
    <w:p w:rsidR="006E389D" w:rsidRPr="00190BDE" w:rsidRDefault="006E389D" w:rsidP="00190BDE">
      <w:pPr>
        <w:spacing w:line="240" w:lineRule="exact"/>
        <w:ind w:left="5761"/>
        <w:rPr>
          <w:sz w:val="28"/>
          <w:szCs w:val="28"/>
        </w:rPr>
      </w:pPr>
      <w:r w:rsidRPr="00190BDE">
        <w:rPr>
          <w:sz w:val="28"/>
          <w:szCs w:val="28"/>
        </w:rPr>
        <w:t xml:space="preserve">по </w:t>
      </w:r>
      <w:r>
        <w:rPr>
          <w:sz w:val="28"/>
          <w:szCs w:val="28"/>
        </w:rPr>
        <w:t>Республике Карелия</w:t>
      </w:r>
    </w:p>
    <w:p w:rsidR="006E389D" w:rsidRPr="00190BDE" w:rsidRDefault="006E389D" w:rsidP="00190BDE">
      <w:pPr>
        <w:ind w:left="5761"/>
        <w:rPr>
          <w:sz w:val="28"/>
          <w:szCs w:val="28"/>
        </w:rPr>
      </w:pPr>
      <w:r w:rsidRPr="00190BDE">
        <w:rPr>
          <w:sz w:val="28"/>
          <w:szCs w:val="28"/>
        </w:rPr>
        <w:t xml:space="preserve"> </w:t>
      </w:r>
    </w:p>
    <w:p w:rsidR="006E389D" w:rsidRPr="00190BDE" w:rsidRDefault="006E389D" w:rsidP="00190BDE">
      <w:pPr>
        <w:ind w:left="5761"/>
        <w:rPr>
          <w:sz w:val="28"/>
          <w:szCs w:val="28"/>
        </w:rPr>
      </w:pPr>
      <w:r>
        <w:rPr>
          <w:sz w:val="28"/>
          <w:szCs w:val="28"/>
        </w:rPr>
        <w:t xml:space="preserve">генерал-майору </w:t>
      </w:r>
      <w:r w:rsidRPr="00190BDE">
        <w:rPr>
          <w:sz w:val="28"/>
          <w:szCs w:val="28"/>
        </w:rPr>
        <w:t>юстиции</w:t>
      </w:r>
    </w:p>
    <w:p w:rsidR="006E389D" w:rsidRPr="00190BDE" w:rsidRDefault="006E389D" w:rsidP="00190BDE">
      <w:pPr>
        <w:ind w:left="5761"/>
        <w:rPr>
          <w:sz w:val="28"/>
          <w:szCs w:val="28"/>
        </w:rPr>
      </w:pPr>
    </w:p>
    <w:p w:rsidR="006E389D" w:rsidRPr="00190BDE" w:rsidRDefault="006E389D" w:rsidP="00190BDE">
      <w:pPr>
        <w:ind w:left="5761"/>
        <w:rPr>
          <w:sz w:val="28"/>
          <w:szCs w:val="28"/>
        </w:rPr>
      </w:pPr>
      <w:r>
        <w:rPr>
          <w:sz w:val="28"/>
          <w:szCs w:val="28"/>
        </w:rPr>
        <w:t xml:space="preserve">Ю.М. Бабойдо </w:t>
      </w:r>
    </w:p>
    <w:p w:rsidR="006E389D" w:rsidRDefault="006E389D" w:rsidP="00190BDE">
      <w:pPr>
        <w:spacing w:line="240" w:lineRule="exact"/>
        <w:ind w:left="5760"/>
        <w:rPr>
          <w:sz w:val="28"/>
          <w:szCs w:val="28"/>
        </w:rPr>
      </w:pPr>
    </w:p>
    <w:p w:rsidR="006E389D" w:rsidRPr="00190BDE" w:rsidRDefault="006E389D" w:rsidP="00190BDE">
      <w:pPr>
        <w:spacing w:line="240" w:lineRule="exact"/>
        <w:ind w:left="5760"/>
        <w:rPr>
          <w:sz w:val="28"/>
          <w:szCs w:val="28"/>
        </w:rPr>
      </w:pPr>
      <w:r w:rsidRPr="00190BDE">
        <w:rPr>
          <w:sz w:val="28"/>
          <w:szCs w:val="28"/>
        </w:rPr>
        <w:t xml:space="preserve">от </w:t>
      </w:r>
    </w:p>
    <w:p w:rsidR="006E389D" w:rsidRPr="00190BDE" w:rsidRDefault="006E389D" w:rsidP="00190BDE">
      <w:pPr>
        <w:spacing w:line="240" w:lineRule="exact"/>
        <w:ind w:left="5760"/>
        <w:jc w:val="center"/>
        <w:rPr>
          <w:sz w:val="28"/>
          <w:szCs w:val="28"/>
        </w:rPr>
      </w:pPr>
    </w:p>
    <w:p w:rsidR="006E389D" w:rsidRPr="00190BDE" w:rsidRDefault="006E389D" w:rsidP="00140D64">
      <w:pPr>
        <w:spacing w:line="240" w:lineRule="exact"/>
        <w:ind w:left="5760"/>
        <w:rPr>
          <w:sz w:val="28"/>
          <w:szCs w:val="28"/>
        </w:rPr>
      </w:pPr>
      <w:r w:rsidRPr="00190BDE">
        <w:rPr>
          <w:sz w:val="28"/>
          <w:szCs w:val="28"/>
        </w:rPr>
        <w:t>(ФИО, полный адрес места постоянного проживания, телефон)</w:t>
      </w:r>
    </w:p>
    <w:p w:rsidR="006E389D" w:rsidRPr="00190BDE" w:rsidRDefault="006E389D" w:rsidP="00190BDE">
      <w:pPr>
        <w:ind w:left="5760"/>
        <w:jc w:val="both"/>
        <w:rPr>
          <w:sz w:val="28"/>
          <w:szCs w:val="28"/>
        </w:rPr>
      </w:pPr>
    </w:p>
    <w:p w:rsidR="006E389D" w:rsidRPr="00190BDE" w:rsidRDefault="006E389D" w:rsidP="00190BDE">
      <w:pPr>
        <w:ind w:left="5760"/>
        <w:jc w:val="both"/>
        <w:rPr>
          <w:sz w:val="28"/>
          <w:szCs w:val="28"/>
        </w:rPr>
      </w:pPr>
    </w:p>
    <w:p w:rsidR="006E389D" w:rsidRPr="00190BDE" w:rsidRDefault="006E389D" w:rsidP="00190BDE">
      <w:pPr>
        <w:jc w:val="center"/>
        <w:rPr>
          <w:sz w:val="28"/>
          <w:szCs w:val="28"/>
        </w:rPr>
      </w:pPr>
      <w:r w:rsidRPr="00190BDE">
        <w:rPr>
          <w:sz w:val="28"/>
          <w:szCs w:val="28"/>
        </w:rPr>
        <w:t>заявление.</w:t>
      </w:r>
    </w:p>
    <w:p w:rsidR="006E389D" w:rsidRDefault="006E389D" w:rsidP="00190BDE"/>
    <w:p w:rsidR="006E389D" w:rsidRPr="00490112" w:rsidRDefault="006E389D" w:rsidP="00190BDE">
      <w:pPr>
        <w:jc w:val="both"/>
        <w:rPr>
          <w:sz w:val="20"/>
          <w:szCs w:val="20"/>
        </w:rPr>
      </w:pPr>
      <w:r>
        <w:tab/>
      </w:r>
      <w:r w:rsidRPr="00152591">
        <w:rPr>
          <w:sz w:val="28"/>
          <w:szCs w:val="28"/>
        </w:rPr>
        <w:t xml:space="preserve">Прошу рассмотреть мою кандидатуру </w:t>
      </w:r>
      <w:r>
        <w:rPr>
          <w:sz w:val="28"/>
          <w:szCs w:val="28"/>
        </w:rPr>
        <w:t>в качестве претендента для участия в отборе для поступления в …………</w:t>
      </w:r>
      <w:r w:rsidRPr="00490112">
        <w:rPr>
          <w:sz w:val="20"/>
          <w:szCs w:val="20"/>
        </w:rPr>
        <w:t>(указывается образовательное учреждение)</w:t>
      </w:r>
    </w:p>
    <w:p w:rsidR="006E389D" w:rsidRPr="00152591" w:rsidRDefault="006E389D" w:rsidP="00F64E1D">
      <w:pPr>
        <w:ind w:firstLine="720"/>
        <w:jc w:val="both"/>
        <w:rPr>
          <w:sz w:val="28"/>
          <w:szCs w:val="28"/>
        </w:rPr>
      </w:pPr>
      <w:r w:rsidRPr="00152591">
        <w:rPr>
          <w:color w:val="000000"/>
          <w:sz w:val="28"/>
          <w:szCs w:val="28"/>
        </w:rPr>
        <w:t xml:space="preserve">С условиями службы в системе </w:t>
      </w:r>
      <w:r w:rsidRPr="00152591">
        <w:rPr>
          <w:sz w:val="28"/>
          <w:szCs w:val="28"/>
        </w:rPr>
        <w:t xml:space="preserve">Следственного комитета Российской Федерации, своими </w:t>
      </w:r>
      <w:r w:rsidRPr="00152591">
        <w:rPr>
          <w:rFonts w:eastAsia="MS Mincho"/>
          <w:sz w:val="28"/>
          <w:szCs w:val="28"/>
        </w:rPr>
        <w:t>правами и обязанностями</w:t>
      </w:r>
      <w:r>
        <w:rPr>
          <w:rFonts w:eastAsia="MS Mincho"/>
          <w:color w:val="000000"/>
          <w:sz w:val="28"/>
          <w:szCs w:val="28"/>
        </w:rPr>
        <w:t xml:space="preserve"> ознакомлен. Согласен </w:t>
      </w:r>
      <w:r w:rsidRPr="00152591">
        <w:rPr>
          <w:rFonts w:eastAsia="MS Mincho"/>
          <w:color w:val="000000"/>
          <w:sz w:val="28"/>
          <w:szCs w:val="28"/>
        </w:rPr>
        <w:t xml:space="preserve">с </w:t>
      </w:r>
      <w:r w:rsidRPr="00152591">
        <w:rPr>
          <w:color w:val="000000"/>
          <w:sz w:val="28"/>
          <w:szCs w:val="28"/>
        </w:rPr>
        <w:t>ограничениями и запретами, установленными российским законодательством к государственным служащим, а также положениями Кодекса этики и служебного поведения федеральных государственных служащих Следственного комитета Российской Федерации.</w:t>
      </w:r>
    </w:p>
    <w:p w:rsidR="006E389D" w:rsidRPr="00152591" w:rsidRDefault="006E389D" w:rsidP="00F64E1D">
      <w:pPr>
        <w:ind w:firstLine="720"/>
        <w:jc w:val="both"/>
        <w:rPr>
          <w:sz w:val="28"/>
          <w:szCs w:val="28"/>
        </w:rPr>
      </w:pPr>
      <w:r w:rsidRPr="00152591">
        <w:rPr>
          <w:sz w:val="28"/>
          <w:szCs w:val="28"/>
        </w:rPr>
        <w:t xml:space="preserve">Личной заинтересованности, которая может привести к конфликту интересов на службе, не имею. </w:t>
      </w:r>
      <w:r w:rsidRPr="00152591">
        <w:rPr>
          <w:rFonts w:eastAsia="MS Mincho"/>
          <w:sz w:val="28"/>
          <w:szCs w:val="28"/>
        </w:rPr>
        <w:t>Обязуюсь</w:t>
      </w:r>
      <w:r w:rsidRPr="00152591">
        <w:rPr>
          <w:sz w:val="28"/>
          <w:szCs w:val="28"/>
        </w:rPr>
        <w:t xml:space="preserve"> представлять достоверные анкетные данные, а также сведения о доходах, об имуществе и обязательствах имущественного характера в соответствии с федеральным законодательством.</w:t>
      </w:r>
    </w:p>
    <w:p w:rsidR="006E389D" w:rsidRDefault="006E389D" w:rsidP="00F64E1D">
      <w:pPr>
        <w:ind w:firstLine="720"/>
        <w:jc w:val="both"/>
        <w:rPr>
          <w:sz w:val="28"/>
          <w:szCs w:val="28"/>
        </w:rPr>
      </w:pPr>
      <w:r w:rsidRPr="00152591">
        <w:rPr>
          <w:rFonts w:eastAsia="MS Mincho"/>
          <w:sz w:val="28"/>
          <w:szCs w:val="28"/>
        </w:rPr>
        <w:t xml:space="preserve">Против проверки </w:t>
      </w:r>
      <w:r w:rsidRPr="00152591">
        <w:rPr>
          <w:sz w:val="28"/>
          <w:szCs w:val="28"/>
        </w:rPr>
        <w:t>компетентными органами</w:t>
      </w:r>
      <w:r w:rsidRPr="00152591">
        <w:rPr>
          <w:rFonts w:eastAsia="MS Mincho"/>
          <w:sz w:val="28"/>
          <w:szCs w:val="28"/>
        </w:rPr>
        <w:t xml:space="preserve"> представленных мною сведений в соответствии с законодательством Российской Федерации возражений не имею</w:t>
      </w:r>
      <w:r w:rsidRPr="00152591">
        <w:rPr>
          <w:sz w:val="28"/>
          <w:szCs w:val="28"/>
        </w:rPr>
        <w:t xml:space="preserve">. </w:t>
      </w:r>
    </w:p>
    <w:p w:rsidR="006E389D" w:rsidRDefault="006E389D" w:rsidP="00F64E1D">
      <w:pPr>
        <w:jc w:val="both"/>
        <w:rPr>
          <w:sz w:val="28"/>
          <w:szCs w:val="28"/>
        </w:rPr>
      </w:pPr>
    </w:p>
    <w:p w:rsidR="006E389D" w:rsidRDefault="006E389D" w:rsidP="00F64E1D">
      <w:pPr>
        <w:jc w:val="both"/>
        <w:rPr>
          <w:sz w:val="28"/>
          <w:szCs w:val="28"/>
        </w:rPr>
      </w:pPr>
    </w:p>
    <w:p w:rsidR="006E389D" w:rsidRPr="00F24C7C" w:rsidRDefault="006E389D" w:rsidP="00F64E1D">
      <w:pPr>
        <w:rPr>
          <w:sz w:val="28"/>
          <w:szCs w:val="28"/>
        </w:rPr>
      </w:pPr>
      <w:r w:rsidRPr="00F24C7C">
        <w:rPr>
          <w:sz w:val="28"/>
          <w:szCs w:val="28"/>
        </w:rPr>
        <w:t>"__</w:t>
      </w:r>
      <w:r>
        <w:rPr>
          <w:sz w:val="28"/>
          <w:szCs w:val="28"/>
        </w:rPr>
        <w:t>_" _____________ 201__</w:t>
      </w:r>
      <w:r w:rsidRPr="00F24C7C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                          </w:t>
      </w:r>
      <w:r w:rsidRPr="00F24C7C">
        <w:rPr>
          <w:sz w:val="28"/>
          <w:szCs w:val="28"/>
        </w:rPr>
        <w:t>___________________________</w:t>
      </w:r>
    </w:p>
    <w:p w:rsidR="006E389D" w:rsidRPr="00F24C7C" w:rsidRDefault="006E389D" w:rsidP="00F64E1D">
      <w:pPr>
        <w:jc w:val="both"/>
      </w:pPr>
      <w:r w:rsidRPr="00F24C7C">
        <w:t xml:space="preserve">                                                         </w:t>
      </w:r>
      <w:r w:rsidRPr="00F64E1D">
        <w:t xml:space="preserve">                                 </w:t>
      </w:r>
      <w:r w:rsidRPr="00F24C7C">
        <w:t xml:space="preserve">          </w:t>
      </w:r>
      <w:r>
        <w:t xml:space="preserve">                    </w:t>
      </w:r>
      <w:r w:rsidRPr="00F24C7C">
        <w:t>Подпись</w:t>
      </w:r>
    </w:p>
    <w:p w:rsidR="006E389D" w:rsidRPr="00F24C7C" w:rsidRDefault="006E389D" w:rsidP="00F64E1D">
      <w:pPr>
        <w:jc w:val="both"/>
        <w:rPr>
          <w:rFonts w:eastAsia="MS Mincho"/>
          <w:sz w:val="28"/>
          <w:szCs w:val="28"/>
        </w:rPr>
      </w:pPr>
    </w:p>
    <w:p w:rsidR="006E389D" w:rsidRPr="00F24C7C" w:rsidRDefault="006E389D" w:rsidP="00F64E1D">
      <w:pPr>
        <w:jc w:val="both"/>
        <w:rPr>
          <w:rFonts w:eastAsia="MS Mincho"/>
          <w:sz w:val="28"/>
          <w:szCs w:val="28"/>
        </w:rPr>
      </w:pPr>
    </w:p>
    <w:p w:rsidR="006E389D" w:rsidRPr="00105AEB" w:rsidRDefault="006E389D" w:rsidP="00F64E1D">
      <w:pPr>
        <w:spacing w:line="360" w:lineRule="auto"/>
        <w:jc w:val="both"/>
        <w:rPr>
          <w:b/>
          <w:bCs/>
          <w:iCs/>
          <w:color w:val="FF0000"/>
          <w:sz w:val="28"/>
          <w:szCs w:val="28"/>
        </w:rPr>
      </w:pPr>
      <w:r w:rsidRPr="00105AEB">
        <w:rPr>
          <w:b/>
          <w:bCs/>
          <w:iCs/>
          <w:color w:val="FF0000"/>
          <w:sz w:val="28"/>
          <w:szCs w:val="28"/>
        </w:rPr>
        <w:t xml:space="preserve">Заявление </w:t>
      </w:r>
      <w:r>
        <w:rPr>
          <w:b/>
          <w:bCs/>
          <w:iCs/>
          <w:color w:val="FF0000"/>
          <w:sz w:val="28"/>
          <w:szCs w:val="28"/>
        </w:rPr>
        <w:t xml:space="preserve">  </w:t>
      </w:r>
      <w:r w:rsidRPr="00105AEB">
        <w:rPr>
          <w:b/>
          <w:bCs/>
          <w:iCs/>
          <w:color w:val="FF0000"/>
          <w:sz w:val="28"/>
          <w:szCs w:val="28"/>
        </w:rPr>
        <w:t xml:space="preserve">оформляется </w:t>
      </w:r>
      <w:r>
        <w:rPr>
          <w:b/>
          <w:bCs/>
          <w:iCs/>
          <w:color w:val="FF0000"/>
          <w:sz w:val="28"/>
          <w:szCs w:val="28"/>
        </w:rPr>
        <w:t xml:space="preserve"> </w:t>
      </w:r>
      <w:r w:rsidRPr="00105AEB">
        <w:rPr>
          <w:b/>
          <w:bCs/>
          <w:iCs/>
          <w:color w:val="FF0000"/>
          <w:sz w:val="28"/>
          <w:szCs w:val="28"/>
        </w:rPr>
        <w:t>собственноручно</w:t>
      </w:r>
    </w:p>
    <w:p w:rsidR="006E389D" w:rsidRPr="00152591" w:rsidRDefault="006E389D" w:rsidP="00F64E1D">
      <w:pPr>
        <w:jc w:val="both"/>
        <w:rPr>
          <w:sz w:val="28"/>
          <w:szCs w:val="28"/>
        </w:rPr>
      </w:pPr>
    </w:p>
    <w:sectPr w:rsidR="006E389D" w:rsidRPr="00152591" w:rsidSect="0023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BDE"/>
    <w:rsid w:val="000028B8"/>
    <w:rsid w:val="00003FFD"/>
    <w:rsid w:val="000059E3"/>
    <w:rsid w:val="00007E2A"/>
    <w:rsid w:val="000100F9"/>
    <w:rsid w:val="00010834"/>
    <w:rsid w:val="00013A9C"/>
    <w:rsid w:val="00013C0E"/>
    <w:rsid w:val="00013E53"/>
    <w:rsid w:val="0001469B"/>
    <w:rsid w:val="00014BC9"/>
    <w:rsid w:val="000160E7"/>
    <w:rsid w:val="00016692"/>
    <w:rsid w:val="0001740B"/>
    <w:rsid w:val="00022431"/>
    <w:rsid w:val="000228D6"/>
    <w:rsid w:val="00023793"/>
    <w:rsid w:val="000243E3"/>
    <w:rsid w:val="00024BFA"/>
    <w:rsid w:val="000262A6"/>
    <w:rsid w:val="000262E7"/>
    <w:rsid w:val="00027F84"/>
    <w:rsid w:val="00030F74"/>
    <w:rsid w:val="00031686"/>
    <w:rsid w:val="00031DAF"/>
    <w:rsid w:val="00032BB7"/>
    <w:rsid w:val="000336D3"/>
    <w:rsid w:val="00033940"/>
    <w:rsid w:val="00034F7E"/>
    <w:rsid w:val="000360C6"/>
    <w:rsid w:val="00036AF3"/>
    <w:rsid w:val="00036C3A"/>
    <w:rsid w:val="0004046C"/>
    <w:rsid w:val="0004104F"/>
    <w:rsid w:val="000420C9"/>
    <w:rsid w:val="00042938"/>
    <w:rsid w:val="0004373E"/>
    <w:rsid w:val="00044151"/>
    <w:rsid w:val="00044AA1"/>
    <w:rsid w:val="00045506"/>
    <w:rsid w:val="00045BAE"/>
    <w:rsid w:val="000470A6"/>
    <w:rsid w:val="00051487"/>
    <w:rsid w:val="000516BB"/>
    <w:rsid w:val="000517FF"/>
    <w:rsid w:val="00051D50"/>
    <w:rsid w:val="000528C8"/>
    <w:rsid w:val="000553CD"/>
    <w:rsid w:val="00057F64"/>
    <w:rsid w:val="00066331"/>
    <w:rsid w:val="00066E83"/>
    <w:rsid w:val="00070DDE"/>
    <w:rsid w:val="0007157D"/>
    <w:rsid w:val="00072758"/>
    <w:rsid w:val="000749DF"/>
    <w:rsid w:val="000772B4"/>
    <w:rsid w:val="00082112"/>
    <w:rsid w:val="00083AE7"/>
    <w:rsid w:val="00084E5A"/>
    <w:rsid w:val="00085826"/>
    <w:rsid w:val="00086E0C"/>
    <w:rsid w:val="00087223"/>
    <w:rsid w:val="0009051A"/>
    <w:rsid w:val="00090560"/>
    <w:rsid w:val="00091278"/>
    <w:rsid w:val="00091AEA"/>
    <w:rsid w:val="000923C6"/>
    <w:rsid w:val="000927BC"/>
    <w:rsid w:val="00094CD0"/>
    <w:rsid w:val="000963E3"/>
    <w:rsid w:val="0009690D"/>
    <w:rsid w:val="00096C48"/>
    <w:rsid w:val="000A01BE"/>
    <w:rsid w:val="000A0548"/>
    <w:rsid w:val="000A0712"/>
    <w:rsid w:val="000A0B55"/>
    <w:rsid w:val="000A1DA0"/>
    <w:rsid w:val="000A1E8D"/>
    <w:rsid w:val="000A294F"/>
    <w:rsid w:val="000A3954"/>
    <w:rsid w:val="000A4B20"/>
    <w:rsid w:val="000A5217"/>
    <w:rsid w:val="000A53C3"/>
    <w:rsid w:val="000A6E2D"/>
    <w:rsid w:val="000B061D"/>
    <w:rsid w:val="000B16E6"/>
    <w:rsid w:val="000B1B08"/>
    <w:rsid w:val="000B1B23"/>
    <w:rsid w:val="000B1D69"/>
    <w:rsid w:val="000B2EB9"/>
    <w:rsid w:val="000B4740"/>
    <w:rsid w:val="000C1411"/>
    <w:rsid w:val="000C336B"/>
    <w:rsid w:val="000C34D0"/>
    <w:rsid w:val="000C4782"/>
    <w:rsid w:val="000C4969"/>
    <w:rsid w:val="000C607A"/>
    <w:rsid w:val="000C798F"/>
    <w:rsid w:val="000D03B1"/>
    <w:rsid w:val="000D0526"/>
    <w:rsid w:val="000D06FE"/>
    <w:rsid w:val="000D0DA6"/>
    <w:rsid w:val="000D45F9"/>
    <w:rsid w:val="000D5083"/>
    <w:rsid w:val="000D703F"/>
    <w:rsid w:val="000D739C"/>
    <w:rsid w:val="000D74C5"/>
    <w:rsid w:val="000D7622"/>
    <w:rsid w:val="000D7C70"/>
    <w:rsid w:val="000E22E7"/>
    <w:rsid w:val="000E7BFE"/>
    <w:rsid w:val="000E7C45"/>
    <w:rsid w:val="000F02F2"/>
    <w:rsid w:val="000F0E11"/>
    <w:rsid w:val="000F17F6"/>
    <w:rsid w:val="000F2C74"/>
    <w:rsid w:val="000F3E0B"/>
    <w:rsid w:val="000F4AD0"/>
    <w:rsid w:val="000F65EF"/>
    <w:rsid w:val="000F6CF1"/>
    <w:rsid w:val="000F7122"/>
    <w:rsid w:val="000F7421"/>
    <w:rsid w:val="000F7FF2"/>
    <w:rsid w:val="00100CC4"/>
    <w:rsid w:val="00101692"/>
    <w:rsid w:val="001018E6"/>
    <w:rsid w:val="00101D84"/>
    <w:rsid w:val="001037AC"/>
    <w:rsid w:val="00104E97"/>
    <w:rsid w:val="0010538F"/>
    <w:rsid w:val="00105AEB"/>
    <w:rsid w:val="001073E4"/>
    <w:rsid w:val="00112D57"/>
    <w:rsid w:val="00114DCD"/>
    <w:rsid w:val="001159C7"/>
    <w:rsid w:val="00116381"/>
    <w:rsid w:val="00117A5B"/>
    <w:rsid w:val="00117B1D"/>
    <w:rsid w:val="001222E0"/>
    <w:rsid w:val="00122FED"/>
    <w:rsid w:val="00123FCE"/>
    <w:rsid w:val="0012627F"/>
    <w:rsid w:val="0012652B"/>
    <w:rsid w:val="00127202"/>
    <w:rsid w:val="0013221F"/>
    <w:rsid w:val="00132CAA"/>
    <w:rsid w:val="00133C46"/>
    <w:rsid w:val="00134105"/>
    <w:rsid w:val="001351A3"/>
    <w:rsid w:val="00137013"/>
    <w:rsid w:val="00137BE3"/>
    <w:rsid w:val="00137EAB"/>
    <w:rsid w:val="001402C5"/>
    <w:rsid w:val="00140BFC"/>
    <w:rsid w:val="00140D35"/>
    <w:rsid w:val="00140D64"/>
    <w:rsid w:val="0014212B"/>
    <w:rsid w:val="001431AE"/>
    <w:rsid w:val="001443A6"/>
    <w:rsid w:val="001447C1"/>
    <w:rsid w:val="00145147"/>
    <w:rsid w:val="001476F6"/>
    <w:rsid w:val="00147E54"/>
    <w:rsid w:val="001522C8"/>
    <w:rsid w:val="00152591"/>
    <w:rsid w:val="001528B4"/>
    <w:rsid w:val="001539B4"/>
    <w:rsid w:val="001545EE"/>
    <w:rsid w:val="0015662C"/>
    <w:rsid w:val="00156E4A"/>
    <w:rsid w:val="0015784D"/>
    <w:rsid w:val="00157D0D"/>
    <w:rsid w:val="00157D17"/>
    <w:rsid w:val="00162433"/>
    <w:rsid w:val="00162DCE"/>
    <w:rsid w:val="0016361E"/>
    <w:rsid w:val="00165071"/>
    <w:rsid w:val="00165303"/>
    <w:rsid w:val="00165631"/>
    <w:rsid w:val="00166803"/>
    <w:rsid w:val="00170F74"/>
    <w:rsid w:val="0017182F"/>
    <w:rsid w:val="00172474"/>
    <w:rsid w:val="0017283D"/>
    <w:rsid w:val="00172950"/>
    <w:rsid w:val="001741F7"/>
    <w:rsid w:val="00174B87"/>
    <w:rsid w:val="00174C24"/>
    <w:rsid w:val="001761BD"/>
    <w:rsid w:val="001761C0"/>
    <w:rsid w:val="0017620A"/>
    <w:rsid w:val="001767A6"/>
    <w:rsid w:val="0017708B"/>
    <w:rsid w:val="00177137"/>
    <w:rsid w:val="00177781"/>
    <w:rsid w:val="00177E6E"/>
    <w:rsid w:val="00180AB7"/>
    <w:rsid w:val="00183682"/>
    <w:rsid w:val="00184873"/>
    <w:rsid w:val="00185D7C"/>
    <w:rsid w:val="00186129"/>
    <w:rsid w:val="001867B1"/>
    <w:rsid w:val="001876FA"/>
    <w:rsid w:val="0018783F"/>
    <w:rsid w:val="00187F7D"/>
    <w:rsid w:val="00190A5A"/>
    <w:rsid w:val="00190BDE"/>
    <w:rsid w:val="001919E5"/>
    <w:rsid w:val="00191C45"/>
    <w:rsid w:val="00192327"/>
    <w:rsid w:val="00192EB2"/>
    <w:rsid w:val="0019507B"/>
    <w:rsid w:val="00195090"/>
    <w:rsid w:val="0019598B"/>
    <w:rsid w:val="001A0489"/>
    <w:rsid w:val="001A2304"/>
    <w:rsid w:val="001A2476"/>
    <w:rsid w:val="001A436C"/>
    <w:rsid w:val="001A47FA"/>
    <w:rsid w:val="001A55F7"/>
    <w:rsid w:val="001A6793"/>
    <w:rsid w:val="001A70DC"/>
    <w:rsid w:val="001A75B2"/>
    <w:rsid w:val="001A7950"/>
    <w:rsid w:val="001B0612"/>
    <w:rsid w:val="001B26F8"/>
    <w:rsid w:val="001B273B"/>
    <w:rsid w:val="001B3535"/>
    <w:rsid w:val="001B4A77"/>
    <w:rsid w:val="001B5025"/>
    <w:rsid w:val="001B57E6"/>
    <w:rsid w:val="001C0170"/>
    <w:rsid w:val="001C27DB"/>
    <w:rsid w:val="001C2DA6"/>
    <w:rsid w:val="001C42FF"/>
    <w:rsid w:val="001C5A1B"/>
    <w:rsid w:val="001C5AF9"/>
    <w:rsid w:val="001C6961"/>
    <w:rsid w:val="001C6ACA"/>
    <w:rsid w:val="001C73E1"/>
    <w:rsid w:val="001D1236"/>
    <w:rsid w:val="001D2FB0"/>
    <w:rsid w:val="001D3E3F"/>
    <w:rsid w:val="001D6026"/>
    <w:rsid w:val="001D6E7B"/>
    <w:rsid w:val="001E061E"/>
    <w:rsid w:val="001E101B"/>
    <w:rsid w:val="001E1105"/>
    <w:rsid w:val="001E444D"/>
    <w:rsid w:val="001E62D1"/>
    <w:rsid w:val="001E71B8"/>
    <w:rsid w:val="001E71BC"/>
    <w:rsid w:val="001E7EE0"/>
    <w:rsid w:val="001F0107"/>
    <w:rsid w:val="001F36F4"/>
    <w:rsid w:val="001F46CC"/>
    <w:rsid w:val="001F4DF6"/>
    <w:rsid w:val="001F51FA"/>
    <w:rsid w:val="001F55C1"/>
    <w:rsid w:val="001F55CE"/>
    <w:rsid w:val="001F57CE"/>
    <w:rsid w:val="001F6267"/>
    <w:rsid w:val="001F6A16"/>
    <w:rsid w:val="001F7CAC"/>
    <w:rsid w:val="0020058C"/>
    <w:rsid w:val="002006CD"/>
    <w:rsid w:val="002044FC"/>
    <w:rsid w:val="00204902"/>
    <w:rsid w:val="00205641"/>
    <w:rsid w:val="00205D21"/>
    <w:rsid w:val="00207AB6"/>
    <w:rsid w:val="002104E1"/>
    <w:rsid w:val="00210546"/>
    <w:rsid w:val="0021354F"/>
    <w:rsid w:val="00213DD1"/>
    <w:rsid w:val="002149E0"/>
    <w:rsid w:val="002158EE"/>
    <w:rsid w:val="00215E49"/>
    <w:rsid w:val="002169B6"/>
    <w:rsid w:val="00217184"/>
    <w:rsid w:val="00220E78"/>
    <w:rsid w:val="0022147C"/>
    <w:rsid w:val="00223097"/>
    <w:rsid w:val="00223AF8"/>
    <w:rsid w:val="00224BF9"/>
    <w:rsid w:val="00226104"/>
    <w:rsid w:val="002267AF"/>
    <w:rsid w:val="00226B98"/>
    <w:rsid w:val="002279C9"/>
    <w:rsid w:val="00232F9F"/>
    <w:rsid w:val="00233FD6"/>
    <w:rsid w:val="00234097"/>
    <w:rsid w:val="00234C82"/>
    <w:rsid w:val="00235E32"/>
    <w:rsid w:val="002360E9"/>
    <w:rsid w:val="00240425"/>
    <w:rsid w:val="002407B3"/>
    <w:rsid w:val="002416E2"/>
    <w:rsid w:val="00241B5B"/>
    <w:rsid w:val="00242E39"/>
    <w:rsid w:val="00242F38"/>
    <w:rsid w:val="00243A80"/>
    <w:rsid w:val="00243D95"/>
    <w:rsid w:val="00245BA2"/>
    <w:rsid w:val="00246231"/>
    <w:rsid w:val="00246579"/>
    <w:rsid w:val="0024724E"/>
    <w:rsid w:val="00250EF7"/>
    <w:rsid w:val="00251036"/>
    <w:rsid w:val="00251175"/>
    <w:rsid w:val="00251DF1"/>
    <w:rsid w:val="0025205A"/>
    <w:rsid w:val="002521A1"/>
    <w:rsid w:val="002532CD"/>
    <w:rsid w:val="00257FAB"/>
    <w:rsid w:val="00260025"/>
    <w:rsid w:val="00260037"/>
    <w:rsid w:val="002611FF"/>
    <w:rsid w:val="002636A6"/>
    <w:rsid w:val="002650F4"/>
    <w:rsid w:val="00265E47"/>
    <w:rsid w:val="00266490"/>
    <w:rsid w:val="00267956"/>
    <w:rsid w:val="00267FD0"/>
    <w:rsid w:val="0027140F"/>
    <w:rsid w:val="00273939"/>
    <w:rsid w:val="00273ADB"/>
    <w:rsid w:val="00273D0B"/>
    <w:rsid w:val="002746F4"/>
    <w:rsid w:val="00276D5C"/>
    <w:rsid w:val="002805CB"/>
    <w:rsid w:val="00281765"/>
    <w:rsid w:val="00282413"/>
    <w:rsid w:val="00282E2F"/>
    <w:rsid w:val="0028577D"/>
    <w:rsid w:val="00287994"/>
    <w:rsid w:val="00290299"/>
    <w:rsid w:val="00290A19"/>
    <w:rsid w:val="0029159D"/>
    <w:rsid w:val="002915A1"/>
    <w:rsid w:val="002925C7"/>
    <w:rsid w:val="00292964"/>
    <w:rsid w:val="00292D5C"/>
    <w:rsid w:val="00293645"/>
    <w:rsid w:val="0029687F"/>
    <w:rsid w:val="00297716"/>
    <w:rsid w:val="002A1711"/>
    <w:rsid w:val="002A1CFB"/>
    <w:rsid w:val="002A2565"/>
    <w:rsid w:val="002A26BF"/>
    <w:rsid w:val="002A342B"/>
    <w:rsid w:val="002A5A97"/>
    <w:rsid w:val="002A74FC"/>
    <w:rsid w:val="002A7E07"/>
    <w:rsid w:val="002B014F"/>
    <w:rsid w:val="002B1516"/>
    <w:rsid w:val="002B15FD"/>
    <w:rsid w:val="002B4438"/>
    <w:rsid w:val="002B5AC8"/>
    <w:rsid w:val="002B6972"/>
    <w:rsid w:val="002C07F3"/>
    <w:rsid w:val="002D4D12"/>
    <w:rsid w:val="002D551B"/>
    <w:rsid w:val="002D6BE8"/>
    <w:rsid w:val="002D6E27"/>
    <w:rsid w:val="002E19F8"/>
    <w:rsid w:val="002E245E"/>
    <w:rsid w:val="002E2A0B"/>
    <w:rsid w:val="002E2B18"/>
    <w:rsid w:val="002E38AA"/>
    <w:rsid w:val="002E49B9"/>
    <w:rsid w:val="002E5621"/>
    <w:rsid w:val="002E5821"/>
    <w:rsid w:val="002E6053"/>
    <w:rsid w:val="002E6569"/>
    <w:rsid w:val="002E6FCD"/>
    <w:rsid w:val="002F199D"/>
    <w:rsid w:val="002F1A37"/>
    <w:rsid w:val="002F3EC8"/>
    <w:rsid w:val="002F56DA"/>
    <w:rsid w:val="002F63AB"/>
    <w:rsid w:val="002F6479"/>
    <w:rsid w:val="002F6B32"/>
    <w:rsid w:val="002F70B7"/>
    <w:rsid w:val="002F7CC4"/>
    <w:rsid w:val="002F7FFB"/>
    <w:rsid w:val="003006A4"/>
    <w:rsid w:val="003030F1"/>
    <w:rsid w:val="003054D8"/>
    <w:rsid w:val="00305588"/>
    <w:rsid w:val="00306F1C"/>
    <w:rsid w:val="00311015"/>
    <w:rsid w:val="0031114F"/>
    <w:rsid w:val="00311893"/>
    <w:rsid w:val="00312A3A"/>
    <w:rsid w:val="00313B3F"/>
    <w:rsid w:val="00314D21"/>
    <w:rsid w:val="00315582"/>
    <w:rsid w:val="0031633A"/>
    <w:rsid w:val="00317007"/>
    <w:rsid w:val="003173A3"/>
    <w:rsid w:val="0031791D"/>
    <w:rsid w:val="0032024E"/>
    <w:rsid w:val="00320621"/>
    <w:rsid w:val="00320B2A"/>
    <w:rsid w:val="003218F1"/>
    <w:rsid w:val="00321953"/>
    <w:rsid w:val="00322558"/>
    <w:rsid w:val="00323360"/>
    <w:rsid w:val="00324FE8"/>
    <w:rsid w:val="00326109"/>
    <w:rsid w:val="00326FAE"/>
    <w:rsid w:val="003307E6"/>
    <w:rsid w:val="0033154F"/>
    <w:rsid w:val="00331BAA"/>
    <w:rsid w:val="003321FA"/>
    <w:rsid w:val="00333108"/>
    <w:rsid w:val="003343A4"/>
    <w:rsid w:val="0033542A"/>
    <w:rsid w:val="00335742"/>
    <w:rsid w:val="003357D6"/>
    <w:rsid w:val="00336D86"/>
    <w:rsid w:val="00337148"/>
    <w:rsid w:val="00340336"/>
    <w:rsid w:val="00340616"/>
    <w:rsid w:val="00340F43"/>
    <w:rsid w:val="00341401"/>
    <w:rsid w:val="003418DE"/>
    <w:rsid w:val="00341E6F"/>
    <w:rsid w:val="00341FCD"/>
    <w:rsid w:val="00344232"/>
    <w:rsid w:val="003460D7"/>
    <w:rsid w:val="003476B4"/>
    <w:rsid w:val="00350725"/>
    <w:rsid w:val="003532E5"/>
    <w:rsid w:val="00355280"/>
    <w:rsid w:val="00360382"/>
    <w:rsid w:val="00360BEF"/>
    <w:rsid w:val="003616E9"/>
    <w:rsid w:val="0036175E"/>
    <w:rsid w:val="00362B0C"/>
    <w:rsid w:val="00364B30"/>
    <w:rsid w:val="00365136"/>
    <w:rsid w:val="003651E8"/>
    <w:rsid w:val="0037086D"/>
    <w:rsid w:val="003713DE"/>
    <w:rsid w:val="0037218F"/>
    <w:rsid w:val="003727E2"/>
    <w:rsid w:val="003738EC"/>
    <w:rsid w:val="0037563C"/>
    <w:rsid w:val="00376281"/>
    <w:rsid w:val="00376AD0"/>
    <w:rsid w:val="00381862"/>
    <w:rsid w:val="00381F88"/>
    <w:rsid w:val="003821A1"/>
    <w:rsid w:val="00383063"/>
    <w:rsid w:val="00386118"/>
    <w:rsid w:val="00386637"/>
    <w:rsid w:val="00387B80"/>
    <w:rsid w:val="00387FC7"/>
    <w:rsid w:val="00391EA7"/>
    <w:rsid w:val="00394E69"/>
    <w:rsid w:val="00395E40"/>
    <w:rsid w:val="00396A74"/>
    <w:rsid w:val="00396A87"/>
    <w:rsid w:val="00397AF6"/>
    <w:rsid w:val="003A1BC9"/>
    <w:rsid w:val="003A2029"/>
    <w:rsid w:val="003A2A72"/>
    <w:rsid w:val="003A301F"/>
    <w:rsid w:val="003A369E"/>
    <w:rsid w:val="003A37A2"/>
    <w:rsid w:val="003A3909"/>
    <w:rsid w:val="003A3E07"/>
    <w:rsid w:val="003A440D"/>
    <w:rsid w:val="003A4844"/>
    <w:rsid w:val="003A4855"/>
    <w:rsid w:val="003A535F"/>
    <w:rsid w:val="003A5B9E"/>
    <w:rsid w:val="003A7849"/>
    <w:rsid w:val="003A7C2A"/>
    <w:rsid w:val="003B044E"/>
    <w:rsid w:val="003B0B73"/>
    <w:rsid w:val="003B0EB3"/>
    <w:rsid w:val="003B1C2F"/>
    <w:rsid w:val="003B2B1B"/>
    <w:rsid w:val="003B2D94"/>
    <w:rsid w:val="003B3C31"/>
    <w:rsid w:val="003B402B"/>
    <w:rsid w:val="003B47CB"/>
    <w:rsid w:val="003B4BE8"/>
    <w:rsid w:val="003B6436"/>
    <w:rsid w:val="003B67AF"/>
    <w:rsid w:val="003C0BCD"/>
    <w:rsid w:val="003C4C0A"/>
    <w:rsid w:val="003C62F8"/>
    <w:rsid w:val="003C7502"/>
    <w:rsid w:val="003C7DC7"/>
    <w:rsid w:val="003D065B"/>
    <w:rsid w:val="003D10A7"/>
    <w:rsid w:val="003D21CC"/>
    <w:rsid w:val="003D2656"/>
    <w:rsid w:val="003D2C06"/>
    <w:rsid w:val="003D345E"/>
    <w:rsid w:val="003D476B"/>
    <w:rsid w:val="003D512A"/>
    <w:rsid w:val="003D587D"/>
    <w:rsid w:val="003D5B95"/>
    <w:rsid w:val="003D5B9E"/>
    <w:rsid w:val="003D5F7C"/>
    <w:rsid w:val="003E042E"/>
    <w:rsid w:val="003E0ACE"/>
    <w:rsid w:val="003E24AE"/>
    <w:rsid w:val="003E2E30"/>
    <w:rsid w:val="003E559C"/>
    <w:rsid w:val="003E55E7"/>
    <w:rsid w:val="003F0639"/>
    <w:rsid w:val="003F0D33"/>
    <w:rsid w:val="003F189E"/>
    <w:rsid w:val="003F271C"/>
    <w:rsid w:val="003F6ABC"/>
    <w:rsid w:val="003F6DFD"/>
    <w:rsid w:val="003F74E5"/>
    <w:rsid w:val="003F7F07"/>
    <w:rsid w:val="00401546"/>
    <w:rsid w:val="004019A5"/>
    <w:rsid w:val="004022AC"/>
    <w:rsid w:val="004024D4"/>
    <w:rsid w:val="004026C8"/>
    <w:rsid w:val="00403C85"/>
    <w:rsid w:val="004048E3"/>
    <w:rsid w:val="00404FFE"/>
    <w:rsid w:val="00405EB0"/>
    <w:rsid w:val="00410A47"/>
    <w:rsid w:val="0041241F"/>
    <w:rsid w:val="004128FD"/>
    <w:rsid w:val="004130E1"/>
    <w:rsid w:val="004135C9"/>
    <w:rsid w:val="00415112"/>
    <w:rsid w:val="00415215"/>
    <w:rsid w:val="004153FE"/>
    <w:rsid w:val="00415D3A"/>
    <w:rsid w:val="00416A2C"/>
    <w:rsid w:val="00417230"/>
    <w:rsid w:val="00420E67"/>
    <w:rsid w:val="00421F81"/>
    <w:rsid w:val="00422023"/>
    <w:rsid w:val="00423F1B"/>
    <w:rsid w:val="004259DA"/>
    <w:rsid w:val="00430A9D"/>
    <w:rsid w:val="00431801"/>
    <w:rsid w:val="00432040"/>
    <w:rsid w:val="004358D3"/>
    <w:rsid w:val="004365D5"/>
    <w:rsid w:val="0044151B"/>
    <w:rsid w:val="00441AFC"/>
    <w:rsid w:val="00442A8E"/>
    <w:rsid w:val="0044386D"/>
    <w:rsid w:val="00444143"/>
    <w:rsid w:val="00444F51"/>
    <w:rsid w:val="004462AB"/>
    <w:rsid w:val="004466EE"/>
    <w:rsid w:val="00450178"/>
    <w:rsid w:val="004511FA"/>
    <w:rsid w:val="0045200C"/>
    <w:rsid w:val="004532B7"/>
    <w:rsid w:val="00453BB3"/>
    <w:rsid w:val="00453EA4"/>
    <w:rsid w:val="0045507F"/>
    <w:rsid w:val="004559F7"/>
    <w:rsid w:val="00455C6B"/>
    <w:rsid w:val="004563C5"/>
    <w:rsid w:val="00456BCD"/>
    <w:rsid w:val="00456CCC"/>
    <w:rsid w:val="004572E2"/>
    <w:rsid w:val="00460950"/>
    <w:rsid w:val="0046198D"/>
    <w:rsid w:val="0046576A"/>
    <w:rsid w:val="0046604D"/>
    <w:rsid w:val="00470A67"/>
    <w:rsid w:val="004714BA"/>
    <w:rsid w:val="004736C9"/>
    <w:rsid w:val="00476BE8"/>
    <w:rsid w:val="00476D5B"/>
    <w:rsid w:val="00481272"/>
    <w:rsid w:val="00481932"/>
    <w:rsid w:val="0048194E"/>
    <w:rsid w:val="0048231C"/>
    <w:rsid w:val="00483AD6"/>
    <w:rsid w:val="00483FDF"/>
    <w:rsid w:val="004848AC"/>
    <w:rsid w:val="00484D90"/>
    <w:rsid w:val="0048513D"/>
    <w:rsid w:val="00485337"/>
    <w:rsid w:val="00485899"/>
    <w:rsid w:val="00485C91"/>
    <w:rsid w:val="00486331"/>
    <w:rsid w:val="00487B1B"/>
    <w:rsid w:val="00490112"/>
    <w:rsid w:val="00491258"/>
    <w:rsid w:val="00491A11"/>
    <w:rsid w:val="00491E14"/>
    <w:rsid w:val="00492567"/>
    <w:rsid w:val="00494C1B"/>
    <w:rsid w:val="00495F82"/>
    <w:rsid w:val="00496D78"/>
    <w:rsid w:val="00497027"/>
    <w:rsid w:val="004970D2"/>
    <w:rsid w:val="004A0632"/>
    <w:rsid w:val="004A17CE"/>
    <w:rsid w:val="004A444C"/>
    <w:rsid w:val="004A6959"/>
    <w:rsid w:val="004A69CC"/>
    <w:rsid w:val="004A707F"/>
    <w:rsid w:val="004A7DCE"/>
    <w:rsid w:val="004B109F"/>
    <w:rsid w:val="004B2E6F"/>
    <w:rsid w:val="004B36EC"/>
    <w:rsid w:val="004B41CA"/>
    <w:rsid w:val="004B49C3"/>
    <w:rsid w:val="004B5DC5"/>
    <w:rsid w:val="004B5FA5"/>
    <w:rsid w:val="004C166B"/>
    <w:rsid w:val="004C26F6"/>
    <w:rsid w:val="004C5BED"/>
    <w:rsid w:val="004C7D75"/>
    <w:rsid w:val="004D058B"/>
    <w:rsid w:val="004D1801"/>
    <w:rsid w:val="004D470F"/>
    <w:rsid w:val="004D49B5"/>
    <w:rsid w:val="004D6177"/>
    <w:rsid w:val="004D66E7"/>
    <w:rsid w:val="004E026A"/>
    <w:rsid w:val="004E0C9A"/>
    <w:rsid w:val="004E12A7"/>
    <w:rsid w:val="004E2310"/>
    <w:rsid w:val="004E249D"/>
    <w:rsid w:val="004E361C"/>
    <w:rsid w:val="004E38A3"/>
    <w:rsid w:val="004E54D0"/>
    <w:rsid w:val="004E5686"/>
    <w:rsid w:val="004E6462"/>
    <w:rsid w:val="004E70DB"/>
    <w:rsid w:val="004E7FC6"/>
    <w:rsid w:val="004F04F2"/>
    <w:rsid w:val="004F13C2"/>
    <w:rsid w:val="004F3C08"/>
    <w:rsid w:val="004F5537"/>
    <w:rsid w:val="004F6352"/>
    <w:rsid w:val="004F6BC2"/>
    <w:rsid w:val="00500DD3"/>
    <w:rsid w:val="00501E94"/>
    <w:rsid w:val="005038F0"/>
    <w:rsid w:val="00503EA9"/>
    <w:rsid w:val="0050585F"/>
    <w:rsid w:val="00510B3D"/>
    <w:rsid w:val="0051115C"/>
    <w:rsid w:val="0051250F"/>
    <w:rsid w:val="005132DD"/>
    <w:rsid w:val="00513C44"/>
    <w:rsid w:val="00514BF7"/>
    <w:rsid w:val="00514C18"/>
    <w:rsid w:val="00514DFE"/>
    <w:rsid w:val="0051513B"/>
    <w:rsid w:val="00516AEF"/>
    <w:rsid w:val="005207C2"/>
    <w:rsid w:val="00520BA5"/>
    <w:rsid w:val="00522440"/>
    <w:rsid w:val="0052285A"/>
    <w:rsid w:val="00522918"/>
    <w:rsid w:val="00522AE4"/>
    <w:rsid w:val="00522BAB"/>
    <w:rsid w:val="00522DA2"/>
    <w:rsid w:val="0052361E"/>
    <w:rsid w:val="00523C57"/>
    <w:rsid w:val="00525773"/>
    <w:rsid w:val="00526C89"/>
    <w:rsid w:val="00526E27"/>
    <w:rsid w:val="00527CCA"/>
    <w:rsid w:val="00530298"/>
    <w:rsid w:val="00530FF8"/>
    <w:rsid w:val="00533065"/>
    <w:rsid w:val="00535070"/>
    <w:rsid w:val="005362A0"/>
    <w:rsid w:val="00543552"/>
    <w:rsid w:val="00544429"/>
    <w:rsid w:val="005446A6"/>
    <w:rsid w:val="005469EA"/>
    <w:rsid w:val="00547A64"/>
    <w:rsid w:val="005519F3"/>
    <w:rsid w:val="005527FD"/>
    <w:rsid w:val="00552FAF"/>
    <w:rsid w:val="00553833"/>
    <w:rsid w:val="00553995"/>
    <w:rsid w:val="00553D75"/>
    <w:rsid w:val="00555891"/>
    <w:rsid w:val="00555BF0"/>
    <w:rsid w:val="005571AC"/>
    <w:rsid w:val="00557EB9"/>
    <w:rsid w:val="0056096D"/>
    <w:rsid w:val="00563373"/>
    <w:rsid w:val="00563CE2"/>
    <w:rsid w:val="00563E79"/>
    <w:rsid w:val="00564D82"/>
    <w:rsid w:val="00565459"/>
    <w:rsid w:val="00566DC6"/>
    <w:rsid w:val="0056725D"/>
    <w:rsid w:val="0057008B"/>
    <w:rsid w:val="005716F3"/>
    <w:rsid w:val="005739B0"/>
    <w:rsid w:val="00573D2F"/>
    <w:rsid w:val="00575F4D"/>
    <w:rsid w:val="00576A49"/>
    <w:rsid w:val="00577000"/>
    <w:rsid w:val="005773A5"/>
    <w:rsid w:val="0058080E"/>
    <w:rsid w:val="00581478"/>
    <w:rsid w:val="005815A7"/>
    <w:rsid w:val="00582A0B"/>
    <w:rsid w:val="00583679"/>
    <w:rsid w:val="00583935"/>
    <w:rsid w:val="00583E1D"/>
    <w:rsid w:val="0058428B"/>
    <w:rsid w:val="00584798"/>
    <w:rsid w:val="005856D2"/>
    <w:rsid w:val="00585A87"/>
    <w:rsid w:val="00586258"/>
    <w:rsid w:val="005868A5"/>
    <w:rsid w:val="005909BF"/>
    <w:rsid w:val="00590E4E"/>
    <w:rsid w:val="00591EE3"/>
    <w:rsid w:val="005922E1"/>
    <w:rsid w:val="00592DB7"/>
    <w:rsid w:val="0059344E"/>
    <w:rsid w:val="00593973"/>
    <w:rsid w:val="00595E05"/>
    <w:rsid w:val="005A1778"/>
    <w:rsid w:val="005A1A21"/>
    <w:rsid w:val="005A2CE3"/>
    <w:rsid w:val="005A3EA4"/>
    <w:rsid w:val="005A4AA5"/>
    <w:rsid w:val="005A61ED"/>
    <w:rsid w:val="005A6642"/>
    <w:rsid w:val="005B1100"/>
    <w:rsid w:val="005B20CD"/>
    <w:rsid w:val="005B3A0C"/>
    <w:rsid w:val="005B3CBB"/>
    <w:rsid w:val="005B4600"/>
    <w:rsid w:val="005B541C"/>
    <w:rsid w:val="005B62FB"/>
    <w:rsid w:val="005C298C"/>
    <w:rsid w:val="005C3BD8"/>
    <w:rsid w:val="005C4C97"/>
    <w:rsid w:val="005C57E7"/>
    <w:rsid w:val="005C5868"/>
    <w:rsid w:val="005C7583"/>
    <w:rsid w:val="005D0D31"/>
    <w:rsid w:val="005D2022"/>
    <w:rsid w:val="005D22D6"/>
    <w:rsid w:val="005D4304"/>
    <w:rsid w:val="005D59DB"/>
    <w:rsid w:val="005D6EC7"/>
    <w:rsid w:val="005D7202"/>
    <w:rsid w:val="005D7699"/>
    <w:rsid w:val="005D7A71"/>
    <w:rsid w:val="005E3D36"/>
    <w:rsid w:val="005E7B2C"/>
    <w:rsid w:val="005F0563"/>
    <w:rsid w:val="005F077E"/>
    <w:rsid w:val="005F0B17"/>
    <w:rsid w:val="005F1AE7"/>
    <w:rsid w:val="005F2B86"/>
    <w:rsid w:val="005F2C40"/>
    <w:rsid w:val="005F3456"/>
    <w:rsid w:val="005F42EA"/>
    <w:rsid w:val="005F49F8"/>
    <w:rsid w:val="005F5424"/>
    <w:rsid w:val="005F6069"/>
    <w:rsid w:val="005F6922"/>
    <w:rsid w:val="005F7597"/>
    <w:rsid w:val="00601AEE"/>
    <w:rsid w:val="006032F5"/>
    <w:rsid w:val="006039B9"/>
    <w:rsid w:val="0060482B"/>
    <w:rsid w:val="00604A89"/>
    <w:rsid w:val="00605515"/>
    <w:rsid w:val="00606F70"/>
    <w:rsid w:val="0060734A"/>
    <w:rsid w:val="00611586"/>
    <w:rsid w:val="0061183C"/>
    <w:rsid w:val="006141F9"/>
    <w:rsid w:val="00615261"/>
    <w:rsid w:val="00622D83"/>
    <w:rsid w:val="006230E2"/>
    <w:rsid w:val="00625395"/>
    <w:rsid w:val="0062578A"/>
    <w:rsid w:val="006261CD"/>
    <w:rsid w:val="00626DBE"/>
    <w:rsid w:val="00627BD9"/>
    <w:rsid w:val="00630623"/>
    <w:rsid w:val="00630B11"/>
    <w:rsid w:val="00630F03"/>
    <w:rsid w:val="00632052"/>
    <w:rsid w:val="006325A1"/>
    <w:rsid w:val="00632AF7"/>
    <w:rsid w:val="006334A7"/>
    <w:rsid w:val="0063497E"/>
    <w:rsid w:val="0063545C"/>
    <w:rsid w:val="006411BC"/>
    <w:rsid w:val="00641C3C"/>
    <w:rsid w:val="00643C32"/>
    <w:rsid w:val="00644233"/>
    <w:rsid w:val="00644A3E"/>
    <w:rsid w:val="00644C23"/>
    <w:rsid w:val="00645CB3"/>
    <w:rsid w:val="00647E3A"/>
    <w:rsid w:val="006508CA"/>
    <w:rsid w:val="00650A81"/>
    <w:rsid w:val="0065388A"/>
    <w:rsid w:val="006540A2"/>
    <w:rsid w:val="00654198"/>
    <w:rsid w:val="006541BF"/>
    <w:rsid w:val="00654778"/>
    <w:rsid w:val="00657E15"/>
    <w:rsid w:val="00661949"/>
    <w:rsid w:val="0066197B"/>
    <w:rsid w:val="006624D0"/>
    <w:rsid w:val="00662F54"/>
    <w:rsid w:val="00663614"/>
    <w:rsid w:val="006643D5"/>
    <w:rsid w:val="0066444E"/>
    <w:rsid w:val="00664E37"/>
    <w:rsid w:val="00672867"/>
    <w:rsid w:val="00673076"/>
    <w:rsid w:val="006734E8"/>
    <w:rsid w:val="00674644"/>
    <w:rsid w:val="00674DAB"/>
    <w:rsid w:val="00675AEA"/>
    <w:rsid w:val="0067650D"/>
    <w:rsid w:val="0067692E"/>
    <w:rsid w:val="00677345"/>
    <w:rsid w:val="00677753"/>
    <w:rsid w:val="00680532"/>
    <w:rsid w:val="00682CC7"/>
    <w:rsid w:val="0068376F"/>
    <w:rsid w:val="00685DFE"/>
    <w:rsid w:val="006869FB"/>
    <w:rsid w:val="00691026"/>
    <w:rsid w:val="00691E48"/>
    <w:rsid w:val="006924E0"/>
    <w:rsid w:val="0069263A"/>
    <w:rsid w:val="006959CB"/>
    <w:rsid w:val="00696963"/>
    <w:rsid w:val="006A07B2"/>
    <w:rsid w:val="006A0B7A"/>
    <w:rsid w:val="006A108C"/>
    <w:rsid w:val="006A238A"/>
    <w:rsid w:val="006A2819"/>
    <w:rsid w:val="006A40C1"/>
    <w:rsid w:val="006A5433"/>
    <w:rsid w:val="006B0497"/>
    <w:rsid w:val="006B08B5"/>
    <w:rsid w:val="006B1077"/>
    <w:rsid w:val="006B37EF"/>
    <w:rsid w:val="006B49EC"/>
    <w:rsid w:val="006B5B98"/>
    <w:rsid w:val="006B6219"/>
    <w:rsid w:val="006B697C"/>
    <w:rsid w:val="006B6A20"/>
    <w:rsid w:val="006B720C"/>
    <w:rsid w:val="006B7563"/>
    <w:rsid w:val="006B7D9B"/>
    <w:rsid w:val="006B7DEA"/>
    <w:rsid w:val="006C0129"/>
    <w:rsid w:val="006C03C4"/>
    <w:rsid w:val="006C06D7"/>
    <w:rsid w:val="006C0FF6"/>
    <w:rsid w:val="006C20AE"/>
    <w:rsid w:val="006C22B7"/>
    <w:rsid w:val="006C4246"/>
    <w:rsid w:val="006C525C"/>
    <w:rsid w:val="006C78EE"/>
    <w:rsid w:val="006C7BEF"/>
    <w:rsid w:val="006D030B"/>
    <w:rsid w:val="006D0A3E"/>
    <w:rsid w:val="006D41A8"/>
    <w:rsid w:val="006D5BDF"/>
    <w:rsid w:val="006D6658"/>
    <w:rsid w:val="006D6D20"/>
    <w:rsid w:val="006D7F65"/>
    <w:rsid w:val="006E01D4"/>
    <w:rsid w:val="006E025D"/>
    <w:rsid w:val="006E0EAE"/>
    <w:rsid w:val="006E17AA"/>
    <w:rsid w:val="006E207F"/>
    <w:rsid w:val="006E389D"/>
    <w:rsid w:val="006E3D7F"/>
    <w:rsid w:val="006E448C"/>
    <w:rsid w:val="006E5162"/>
    <w:rsid w:val="006E58F8"/>
    <w:rsid w:val="006E6344"/>
    <w:rsid w:val="006F0844"/>
    <w:rsid w:val="006F1B8D"/>
    <w:rsid w:val="006F2E50"/>
    <w:rsid w:val="006F38D7"/>
    <w:rsid w:val="006F5546"/>
    <w:rsid w:val="006F64E9"/>
    <w:rsid w:val="006F6B5A"/>
    <w:rsid w:val="006F79BE"/>
    <w:rsid w:val="00700067"/>
    <w:rsid w:val="00700CBA"/>
    <w:rsid w:val="00701873"/>
    <w:rsid w:val="0070192C"/>
    <w:rsid w:val="00701D12"/>
    <w:rsid w:val="00702B34"/>
    <w:rsid w:val="00702C20"/>
    <w:rsid w:val="00703625"/>
    <w:rsid w:val="0070389D"/>
    <w:rsid w:val="00704BFA"/>
    <w:rsid w:val="00706084"/>
    <w:rsid w:val="007069A4"/>
    <w:rsid w:val="0070722A"/>
    <w:rsid w:val="0071035D"/>
    <w:rsid w:val="00710376"/>
    <w:rsid w:val="007104BE"/>
    <w:rsid w:val="007108CF"/>
    <w:rsid w:val="0071436C"/>
    <w:rsid w:val="007148F6"/>
    <w:rsid w:val="00715424"/>
    <w:rsid w:val="0071587B"/>
    <w:rsid w:val="00716054"/>
    <w:rsid w:val="0071649E"/>
    <w:rsid w:val="00716CBF"/>
    <w:rsid w:val="007171B8"/>
    <w:rsid w:val="00720300"/>
    <w:rsid w:val="00720B2F"/>
    <w:rsid w:val="00720CB4"/>
    <w:rsid w:val="00721E7C"/>
    <w:rsid w:val="00722A72"/>
    <w:rsid w:val="00722E2B"/>
    <w:rsid w:val="007230EC"/>
    <w:rsid w:val="00725906"/>
    <w:rsid w:val="0072618A"/>
    <w:rsid w:val="0072651D"/>
    <w:rsid w:val="0072664D"/>
    <w:rsid w:val="0072672C"/>
    <w:rsid w:val="0072709F"/>
    <w:rsid w:val="00731841"/>
    <w:rsid w:val="00731885"/>
    <w:rsid w:val="00731A8E"/>
    <w:rsid w:val="00731D61"/>
    <w:rsid w:val="00732D11"/>
    <w:rsid w:val="007339D5"/>
    <w:rsid w:val="00733E17"/>
    <w:rsid w:val="00734267"/>
    <w:rsid w:val="00735EC1"/>
    <w:rsid w:val="00740C45"/>
    <w:rsid w:val="0074189B"/>
    <w:rsid w:val="00742873"/>
    <w:rsid w:val="00742A2C"/>
    <w:rsid w:val="007463F8"/>
    <w:rsid w:val="00747C2F"/>
    <w:rsid w:val="00750997"/>
    <w:rsid w:val="00750B9F"/>
    <w:rsid w:val="007515B7"/>
    <w:rsid w:val="0075366E"/>
    <w:rsid w:val="00753E52"/>
    <w:rsid w:val="00756D07"/>
    <w:rsid w:val="00757E30"/>
    <w:rsid w:val="00757EC9"/>
    <w:rsid w:val="007606C3"/>
    <w:rsid w:val="00760E6B"/>
    <w:rsid w:val="00761CFF"/>
    <w:rsid w:val="00762A3E"/>
    <w:rsid w:val="00763F87"/>
    <w:rsid w:val="00765B53"/>
    <w:rsid w:val="0076603F"/>
    <w:rsid w:val="00766DF1"/>
    <w:rsid w:val="00767EEA"/>
    <w:rsid w:val="00770E0F"/>
    <w:rsid w:val="00770E61"/>
    <w:rsid w:val="00771085"/>
    <w:rsid w:val="0077122B"/>
    <w:rsid w:val="00772F07"/>
    <w:rsid w:val="007746AD"/>
    <w:rsid w:val="00774EA0"/>
    <w:rsid w:val="00774EF8"/>
    <w:rsid w:val="00777E6A"/>
    <w:rsid w:val="00777F3E"/>
    <w:rsid w:val="00780F1E"/>
    <w:rsid w:val="00781276"/>
    <w:rsid w:val="007813E2"/>
    <w:rsid w:val="0078148E"/>
    <w:rsid w:val="00781D15"/>
    <w:rsid w:val="00782138"/>
    <w:rsid w:val="00782FA5"/>
    <w:rsid w:val="007839C8"/>
    <w:rsid w:val="0078600A"/>
    <w:rsid w:val="00787225"/>
    <w:rsid w:val="00791E97"/>
    <w:rsid w:val="00794045"/>
    <w:rsid w:val="007943A0"/>
    <w:rsid w:val="007948BF"/>
    <w:rsid w:val="0079563F"/>
    <w:rsid w:val="00796A5F"/>
    <w:rsid w:val="007A001B"/>
    <w:rsid w:val="007A08A9"/>
    <w:rsid w:val="007A235F"/>
    <w:rsid w:val="007A261A"/>
    <w:rsid w:val="007A313D"/>
    <w:rsid w:val="007A51AF"/>
    <w:rsid w:val="007A6599"/>
    <w:rsid w:val="007A697F"/>
    <w:rsid w:val="007A6A0B"/>
    <w:rsid w:val="007A6D4C"/>
    <w:rsid w:val="007A7135"/>
    <w:rsid w:val="007A7BB7"/>
    <w:rsid w:val="007B04C8"/>
    <w:rsid w:val="007B11F3"/>
    <w:rsid w:val="007B1FB4"/>
    <w:rsid w:val="007B291F"/>
    <w:rsid w:val="007C03E7"/>
    <w:rsid w:val="007C0FD2"/>
    <w:rsid w:val="007C125F"/>
    <w:rsid w:val="007C232B"/>
    <w:rsid w:val="007C56D9"/>
    <w:rsid w:val="007C6526"/>
    <w:rsid w:val="007D0B23"/>
    <w:rsid w:val="007D0B3E"/>
    <w:rsid w:val="007D36EB"/>
    <w:rsid w:val="007D489B"/>
    <w:rsid w:val="007D5BCC"/>
    <w:rsid w:val="007D6281"/>
    <w:rsid w:val="007D6E49"/>
    <w:rsid w:val="007E0D20"/>
    <w:rsid w:val="007E2075"/>
    <w:rsid w:val="007E2F28"/>
    <w:rsid w:val="007E344B"/>
    <w:rsid w:val="007E4315"/>
    <w:rsid w:val="007E4608"/>
    <w:rsid w:val="007E543B"/>
    <w:rsid w:val="007E63BC"/>
    <w:rsid w:val="007F174A"/>
    <w:rsid w:val="007F2B19"/>
    <w:rsid w:val="007F38D1"/>
    <w:rsid w:val="007F630E"/>
    <w:rsid w:val="007F6AC2"/>
    <w:rsid w:val="007F6F57"/>
    <w:rsid w:val="007F7D8B"/>
    <w:rsid w:val="008005B8"/>
    <w:rsid w:val="008009F0"/>
    <w:rsid w:val="008027F3"/>
    <w:rsid w:val="00803175"/>
    <w:rsid w:val="00803C38"/>
    <w:rsid w:val="008049CB"/>
    <w:rsid w:val="00805651"/>
    <w:rsid w:val="0080703E"/>
    <w:rsid w:val="00807177"/>
    <w:rsid w:val="00807ADC"/>
    <w:rsid w:val="00810B8B"/>
    <w:rsid w:val="00810EFE"/>
    <w:rsid w:val="00811144"/>
    <w:rsid w:val="00814046"/>
    <w:rsid w:val="00815AE2"/>
    <w:rsid w:val="008162B0"/>
    <w:rsid w:val="00820D3A"/>
    <w:rsid w:val="0082183E"/>
    <w:rsid w:val="008226A7"/>
    <w:rsid w:val="00822DED"/>
    <w:rsid w:val="00824BF6"/>
    <w:rsid w:val="00826053"/>
    <w:rsid w:val="008261E8"/>
    <w:rsid w:val="00826BE6"/>
    <w:rsid w:val="00827BD9"/>
    <w:rsid w:val="00830B56"/>
    <w:rsid w:val="00833BA1"/>
    <w:rsid w:val="008374DE"/>
    <w:rsid w:val="00840559"/>
    <w:rsid w:val="0084102C"/>
    <w:rsid w:val="00841415"/>
    <w:rsid w:val="00841672"/>
    <w:rsid w:val="00841773"/>
    <w:rsid w:val="0084186D"/>
    <w:rsid w:val="00841EBA"/>
    <w:rsid w:val="0084241D"/>
    <w:rsid w:val="0084297D"/>
    <w:rsid w:val="008433BC"/>
    <w:rsid w:val="00844EC2"/>
    <w:rsid w:val="00845079"/>
    <w:rsid w:val="0084544B"/>
    <w:rsid w:val="00847849"/>
    <w:rsid w:val="00851526"/>
    <w:rsid w:val="00852F7F"/>
    <w:rsid w:val="00853C57"/>
    <w:rsid w:val="00854B5C"/>
    <w:rsid w:val="00854CCA"/>
    <w:rsid w:val="00855605"/>
    <w:rsid w:val="00856E53"/>
    <w:rsid w:val="00860B18"/>
    <w:rsid w:val="00862E54"/>
    <w:rsid w:val="00863CC5"/>
    <w:rsid w:val="00864DAC"/>
    <w:rsid w:val="008666DC"/>
    <w:rsid w:val="00866743"/>
    <w:rsid w:val="00871622"/>
    <w:rsid w:val="00871664"/>
    <w:rsid w:val="00872B40"/>
    <w:rsid w:val="008730C5"/>
    <w:rsid w:val="008753B8"/>
    <w:rsid w:val="00876651"/>
    <w:rsid w:val="00876B34"/>
    <w:rsid w:val="00882B3B"/>
    <w:rsid w:val="0088387F"/>
    <w:rsid w:val="00883D7D"/>
    <w:rsid w:val="00884D88"/>
    <w:rsid w:val="00884FF2"/>
    <w:rsid w:val="008853D0"/>
    <w:rsid w:val="00886261"/>
    <w:rsid w:val="00887540"/>
    <w:rsid w:val="00887EA9"/>
    <w:rsid w:val="0089012F"/>
    <w:rsid w:val="00890649"/>
    <w:rsid w:val="0089089A"/>
    <w:rsid w:val="00890A03"/>
    <w:rsid w:val="0089155F"/>
    <w:rsid w:val="00891892"/>
    <w:rsid w:val="00891A02"/>
    <w:rsid w:val="00892668"/>
    <w:rsid w:val="00892B87"/>
    <w:rsid w:val="00894A6A"/>
    <w:rsid w:val="008953BF"/>
    <w:rsid w:val="0089604E"/>
    <w:rsid w:val="00897780"/>
    <w:rsid w:val="008A1E78"/>
    <w:rsid w:val="008A2144"/>
    <w:rsid w:val="008A3280"/>
    <w:rsid w:val="008A372C"/>
    <w:rsid w:val="008A3FC9"/>
    <w:rsid w:val="008A48F5"/>
    <w:rsid w:val="008A629A"/>
    <w:rsid w:val="008A6BAF"/>
    <w:rsid w:val="008A7A6A"/>
    <w:rsid w:val="008B0E70"/>
    <w:rsid w:val="008B0EDB"/>
    <w:rsid w:val="008B211C"/>
    <w:rsid w:val="008B24A7"/>
    <w:rsid w:val="008B3DD4"/>
    <w:rsid w:val="008B5101"/>
    <w:rsid w:val="008B5D07"/>
    <w:rsid w:val="008B675B"/>
    <w:rsid w:val="008C07B9"/>
    <w:rsid w:val="008C0DFD"/>
    <w:rsid w:val="008C186F"/>
    <w:rsid w:val="008C1B93"/>
    <w:rsid w:val="008C2FB6"/>
    <w:rsid w:val="008C4A91"/>
    <w:rsid w:val="008C4D94"/>
    <w:rsid w:val="008C6AB0"/>
    <w:rsid w:val="008D0A0A"/>
    <w:rsid w:val="008D0FE0"/>
    <w:rsid w:val="008D2890"/>
    <w:rsid w:val="008D4956"/>
    <w:rsid w:val="008D4D02"/>
    <w:rsid w:val="008D567E"/>
    <w:rsid w:val="008D65D2"/>
    <w:rsid w:val="008E0083"/>
    <w:rsid w:val="008E0E9A"/>
    <w:rsid w:val="008E11CA"/>
    <w:rsid w:val="008E2028"/>
    <w:rsid w:val="008E2180"/>
    <w:rsid w:val="008E289B"/>
    <w:rsid w:val="008E2D70"/>
    <w:rsid w:val="008E3571"/>
    <w:rsid w:val="008E738B"/>
    <w:rsid w:val="008E79C0"/>
    <w:rsid w:val="008F00F7"/>
    <w:rsid w:val="008F20B8"/>
    <w:rsid w:val="008F2A12"/>
    <w:rsid w:val="008F41C6"/>
    <w:rsid w:val="008F5053"/>
    <w:rsid w:val="008F5BCE"/>
    <w:rsid w:val="008F6C8D"/>
    <w:rsid w:val="008F7012"/>
    <w:rsid w:val="008F7DF3"/>
    <w:rsid w:val="0090131B"/>
    <w:rsid w:val="00901D33"/>
    <w:rsid w:val="00902790"/>
    <w:rsid w:val="00904507"/>
    <w:rsid w:val="00905BBF"/>
    <w:rsid w:val="00905FA8"/>
    <w:rsid w:val="00906296"/>
    <w:rsid w:val="00906A08"/>
    <w:rsid w:val="00911A6A"/>
    <w:rsid w:val="00912270"/>
    <w:rsid w:val="0091331D"/>
    <w:rsid w:val="00913654"/>
    <w:rsid w:val="00913B40"/>
    <w:rsid w:val="009145CA"/>
    <w:rsid w:val="009150B9"/>
    <w:rsid w:val="00916774"/>
    <w:rsid w:val="00916EFD"/>
    <w:rsid w:val="00920DE4"/>
    <w:rsid w:val="0092308F"/>
    <w:rsid w:val="009234E7"/>
    <w:rsid w:val="00923D28"/>
    <w:rsid w:val="0092407D"/>
    <w:rsid w:val="00925308"/>
    <w:rsid w:val="00927332"/>
    <w:rsid w:val="00931371"/>
    <w:rsid w:val="00933807"/>
    <w:rsid w:val="009362B9"/>
    <w:rsid w:val="00940084"/>
    <w:rsid w:val="009430B1"/>
    <w:rsid w:val="00943252"/>
    <w:rsid w:val="00944A63"/>
    <w:rsid w:val="00944C51"/>
    <w:rsid w:val="00945A11"/>
    <w:rsid w:val="009464B5"/>
    <w:rsid w:val="0094791C"/>
    <w:rsid w:val="0094794A"/>
    <w:rsid w:val="0095152B"/>
    <w:rsid w:val="00952A65"/>
    <w:rsid w:val="0095320B"/>
    <w:rsid w:val="00954948"/>
    <w:rsid w:val="00956080"/>
    <w:rsid w:val="00956C61"/>
    <w:rsid w:val="00961FA5"/>
    <w:rsid w:val="0096240E"/>
    <w:rsid w:val="00963013"/>
    <w:rsid w:val="009666A3"/>
    <w:rsid w:val="00966A2D"/>
    <w:rsid w:val="00972A87"/>
    <w:rsid w:val="00972BBD"/>
    <w:rsid w:val="00972BF8"/>
    <w:rsid w:val="00973125"/>
    <w:rsid w:val="00973CA7"/>
    <w:rsid w:val="0097488B"/>
    <w:rsid w:val="00980DEE"/>
    <w:rsid w:val="00981D7F"/>
    <w:rsid w:val="00982CDB"/>
    <w:rsid w:val="00984A12"/>
    <w:rsid w:val="009860A9"/>
    <w:rsid w:val="00986683"/>
    <w:rsid w:val="009901B1"/>
    <w:rsid w:val="0099254A"/>
    <w:rsid w:val="009925EF"/>
    <w:rsid w:val="00992683"/>
    <w:rsid w:val="009928D5"/>
    <w:rsid w:val="00992FD7"/>
    <w:rsid w:val="00993F84"/>
    <w:rsid w:val="009A244B"/>
    <w:rsid w:val="009A2DF5"/>
    <w:rsid w:val="009A40F1"/>
    <w:rsid w:val="009A6BAF"/>
    <w:rsid w:val="009A72C8"/>
    <w:rsid w:val="009A792D"/>
    <w:rsid w:val="009A7C5C"/>
    <w:rsid w:val="009B0FB9"/>
    <w:rsid w:val="009B1A07"/>
    <w:rsid w:val="009B235B"/>
    <w:rsid w:val="009B2899"/>
    <w:rsid w:val="009B4FD6"/>
    <w:rsid w:val="009B7B31"/>
    <w:rsid w:val="009B7EB8"/>
    <w:rsid w:val="009C0635"/>
    <w:rsid w:val="009C2D92"/>
    <w:rsid w:val="009C3938"/>
    <w:rsid w:val="009C41AE"/>
    <w:rsid w:val="009C42DD"/>
    <w:rsid w:val="009C7277"/>
    <w:rsid w:val="009C79D9"/>
    <w:rsid w:val="009D13DE"/>
    <w:rsid w:val="009D1437"/>
    <w:rsid w:val="009D2C68"/>
    <w:rsid w:val="009D3456"/>
    <w:rsid w:val="009D3C22"/>
    <w:rsid w:val="009D49FE"/>
    <w:rsid w:val="009D52C7"/>
    <w:rsid w:val="009D7B1F"/>
    <w:rsid w:val="009D7EE7"/>
    <w:rsid w:val="009E1DAB"/>
    <w:rsid w:val="009E2827"/>
    <w:rsid w:val="009E45C3"/>
    <w:rsid w:val="009E5005"/>
    <w:rsid w:val="009E631A"/>
    <w:rsid w:val="009E76AA"/>
    <w:rsid w:val="009E7F53"/>
    <w:rsid w:val="009F39B5"/>
    <w:rsid w:val="009F474B"/>
    <w:rsid w:val="009F5E6C"/>
    <w:rsid w:val="009F6C65"/>
    <w:rsid w:val="009F6E56"/>
    <w:rsid w:val="009F74B8"/>
    <w:rsid w:val="00A01176"/>
    <w:rsid w:val="00A018ED"/>
    <w:rsid w:val="00A04449"/>
    <w:rsid w:val="00A04661"/>
    <w:rsid w:val="00A05FC3"/>
    <w:rsid w:val="00A07399"/>
    <w:rsid w:val="00A100F6"/>
    <w:rsid w:val="00A121D4"/>
    <w:rsid w:val="00A149DF"/>
    <w:rsid w:val="00A175FF"/>
    <w:rsid w:val="00A206A7"/>
    <w:rsid w:val="00A20AEF"/>
    <w:rsid w:val="00A21757"/>
    <w:rsid w:val="00A22460"/>
    <w:rsid w:val="00A22D93"/>
    <w:rsid w:val="00A23D86"/>
    <w:rsid w:val="00A24B8B"/>
    <w:rsid w:val="00A25034"/>
    <w:rsid w:val="00A255DB"/>
    <w:rsid w:val="00A26900"/>
    <w:rsid w:val="00A271AC"/>
    <w:rsid w:val="00A27EBE"/>
    <w:rsid w:val="00A31551"/>
    <w:rsid w:val="00A31894"/>
    <w:rsid w:val="00A32179"/>
    <w:rsid w:val="00A3296C"/>
    <w:rsid w:val="00A3364E"/>
    <w:rsid w:val="00A343C7"/>
    <w:rsid w:val="00A3475D"/>
    <w:rsid w:val="00A361E8"/>
    <w:rsid w:val="00A36D6F"/>
    <w:rsid w:val="00A40E5A"/>
    <w:rsid w:val="00A41517"/>
    <w:rsid w:val="00A41860"/>
    <w:rsid w:val="00A41B08"/>
    <w:rsid w:val="00A42D35"/>
    <w:rsid w:val="00A431F9"/>
    <w:rsid w:val="00A43DCF"/>
    <w:rsid w:val="00A44477"/>
    <w:rsid w:val="00A46F2C"/>
    <w:rsid w:val="00A50691"/>
    <w:rsid w:val="00A518EB"/>
    <w:rsid w:val="00A51AA4"/>
    <w:rsid w:val="00A51B52"/>
    <w:rsid w:val="00A534B6"/>
    <w:rsid w:val="00A53513"/>
    <w:rsid w:val="00A53572"/>
    <w:rsid w:val="00A54C3D"/>
    <w:rsid w:val="00A57232"/>
    <w:rsid w:val="00A61964"/>
    <w:rsid w:val="00A62FD0"/>
    <w:rsid w:val="00A63A43"/>
    <w:rsid w:val="00A64841"/>
    <w:rsid w:val="00A70BAE"/>
    <w:rsid w:val="00A70E7D"/>
    <w:rsid w:val="00A72876"/>
    <w:rsid w:val="00A72938"/>
    <w:rsid w:val="00A72E2A"/>
    <w:rsid w:val="00A739CC"/>
    <w:rsid w:val="00A73C08"/>
    <w:rsid w:val="00A74B47"/>
    <w:rsid w:val="00A758E3"/>
    <w:rsid w:val="00A76FCB"/>
    <w:rsid w:val="00A77F93"/>
    <w:rsid w:val="00A800BC"/>
    <w:rsid w:val="00A810F7"/>
    <w:rsid w:val="00A81D70"/>
    <w:rsid w:val="00A8201E"/>
    <w:rsid w:val="00A8256D"/>
    <w:rsid w:val="00A84714"/>
    <w:rsid w:val="00A85896"/>
    <w:rsid w:val="00A878D9"/>
    <w:rsid w:val="00A9145C"/>
    <w:rsid w:val="00A95542"/>
    <w:rsid w:val="00A97687"/>
    <w:rsid w:val="00AA09C2"/>
    <w:rsid w:val="00AA394B"/>
    <w:rsid w:val="00AA3CF7"/>
    <w:rsid w:val="00AA3ECD"/>
    <w:rsid w:val="00AA44F9"/>
    <w:rsid w:val="00AA4E0A"/>
    <w:rsid w:val="00AA51F3"/>
    <w:rsid w:val="00AA5F51"/>
    <w:rsid w:val="00AA7313"/>
    <w:rsid w:val="00AB0370"/>
    <w:rsid w:val="00AB1D6A"/>
    <w:rsid w:val="00AB37E5"/>
    <w:rsid w:val="00AB3F31"/>
    <w:rsid w:val="00AB4564"/>
    <w:rsid w:val="00AB4A59"/>
    <w:rsid w:val="00AB61A5"/>
    <w:rsid w:val="00AB6818"/>
    <w:rsid w:val="00AB73DB"/>
    <w:rsid w:val="00AB7746"/>
    <w:rsid w:val="00AC0085"/>
    <w:rsid w:val="00AC1925"/>
    <w:rsid w:val="00AC1B59"/>
    <w:rsid w:val="00AC24E8"/>
    <w:rsid w:val="00AC275D"/>
    <w:rsid w:val="00AC37CE"/>
    <w:rsid w:val="00AC4E21"/>
    <w:rsid w:val="00AC5D83"/>
    <w:rsid w:val="00AC7717"/>
    <w:rsid w:val="00AC7F34"/>
    <w:rsid w:val="00AD0DE3"/>
    <w:rsid w:val="00AD2A30"/>
    <w:rsid w:val="00AD33C8"/>
    <w:rsid w:val="00AD4818"/>
    <w:rsid w:val="00AD513C"/>
    <w:rsid w:val="00AD54D5"/>
    <w:rsid w:val="00AD56FC"/>
    <w:rsid w:val="00AE1060"/>
    <w:rsid w:val="00AE1FC8"/>
    <w:rsid w:val="00AE25C5"/>
    <w:rsid w:val="00AE38F9"/>
    <w:rsid w:val="00AE527D"/>
    <w:rsid w:val="00AE5B05"/>
    <w:rsid w:val="00AF0DBB"/>
    <w:rsid w:val="00AF291C"/>
    <w:rsid w:val="00AF35BE"/>
    <w:rsid w:val="00AF4989"/>
    <w:rsid w:val="00AF539F"/>
    <w:rsid w:val="00AF7802"/>
    <w:rsid w:val="00AF79A5"/>
    <w:rsid w:val="00B0029E"/>
    <w:rsid w:val="00B0045C"/>
    <w:rsid w:val="00B010D4"/>
    <w:rsid w:val="00B038D5"/>
    <w:rsid w:val="00B04267"/>
    <w:rsid w:val="00B0441E"/>
    <w:rsid w:val="00B0510D"/>
    <w:rsid w:val="00B05658"/>
    <w:rsid w:val="00B10998"/>
    <w:rsid w:val="00B11ED4"/>
    <w:rsid w:val="00B12257"/>
    <w:rsid w:val="00B128E8"/>
    <w:rsid w:val="00B12B3B"/>
    <w:rsid w:val="00B147FD"/>
    <w:rsid w:val="00B17078"/>
    <w:rsid w:val="00B2224F"/>
    <w:rsid w:val="00B22C31"/>
    <w:rsid w:val="00B22DFB"/>
    <w:rsid w:val="00B2581B"/>
    <w:rsid w:val="00B26DDF"/>
    <w:rsid w:val="00B31155"/>
    <w:rsid w:val="00B32A2E"/>
    <w:rsid w:val="00B32F71"/>
    <w:rsid w:val="00B337EA"/>
    <w:rsid w:val="00B40191"/>
    <w:rsid w:val="00B402A3"/>
    <w:rsid w:val="00B41BD9"/>
    <w:rsid w:val="00B42044"/>
    <w:rsid w:val="00B42A9F"/>
    <w:rsid w:val="00B42FFC"/>
    <w:rsid w:val="00B45599"/>
    <w:rsid w:val="00B45B23"/>
    <w:rsid w:val="00B474CC"/>
    <w:rsid w:val="00B50909"/>
    <w:rsid w:val="00B5144C"/>
    <w:rsid w:val="00B52517"/>
    <w:rsid w:val="00B55406"/>
    <w:rsid w:val="00B55E9C"/>
    <w:rsid w:val="00B562B3"/>
    <w:rsid w:val="00B6104C"/>
    <w:rsid w:val="00B61DCB"/>
    <w:rsid w:val="00B64824"/>
    <w:rsid w:val="00B66F35"/>
    <w:rsid w:val="00B70E95"/>
    <w:rsid w:val="00B71605"/>
    <w:rsid w:val="00B71C15"/>
    <w:rsid w:val="00B720F4"/>
    <w:rsid w:val="00B73C01"/>
    <w:rsid w:val="00B74797"/>
    <w:rsid w:val="00B748D7"/>
    <w:rsid w:val="00B75500"/>
    <w:rsid w:val="00B767DB"/>
    <w:rsid w:val="00B76829"/>
    <w:rsid w:val="00B77005"/>
    <w:rsid w:val="00B77527"/>
    <w:rsid w:val="00B77E14"/>
    <w:rsid w:val="00B8184F"/>
    <w:rsid w:val="00B8188E"/>
    <w:rsid w:val="00B839A2"/>
    <w:rsid w:val="00B843FC"/>
    <w:rsid w:val="00B864AA"/>
    <w:rsid w:val="00B92840"/>
    <w:rsid w:val="00B9299D"/>
    <w:rsid w:val="00B933BF"/>
    <w:rsid w:val="00B93F78"/>
    <w:rsid w:val="00B94C34"/>
    <w:rsid w:val="00B97F38"/>
    <w:rsid w:val="00BA3D50"/>
    <w:rsid w:val="00BA442E"/>
    <w:rsid w:val="00BA4788"/>
    <w:rsid w:val="00BA5706"/>
    <w:rsid w:val="00BA5D98"/>
    <w:rsid w:val="00BA7720"/>
    <w:rsid w:val="00BA77E2"/>
    <w:rsid w:val="00BB0ED1"/>
    <w:rsid w:val="00BB1737"/>
    <w:rsid w:val="00BB2325"/>
    <w:rsid w:val="00BB2F04"/>
    <w:rsid w:val="00BB3C97"/>
    <w:rsid w:val="00BB68CA"/>
    <w:rsid w:val="00BB730E"/>
    <w:rsid w:val="00BB77F8"/>
    <w:rsid w:val="00BB7877"/>
    <w:rsid w:val="00BC145E"/>
    <w:rsid w:val="00BC1760"/>
    <w:rsid w:val="00BC3169"/>
    <w:rsid w:val="00BC4BD9"/>
    <w:rsid w:val="00BC52CA"/>
    <w:rsid w:val="00BC5496"/>
    <w:rsid w:val="00BC6A2D"/>
    <w:rsid w:val="00BD041A"/>
    <w:rsid w:val="00BD179D"/>
    <w:rsid w:val="00BD3937"/>
    <w:rsid w:val="00BD4D44"/>
    <w:rsid w:val="00BD5E9E"/>
    <w:rsid w:val="00BD5F2A"/>
    <w:rsid w:val="00BD6EBF"/>
    <w:rsid w:val="00BD7504"/>
    <w:rsid w:val="00BE16F3"/>
    <w:rsid w:val="00BE28D3"/>
    <w:rsid w:val="00BE3662"/>
    <w:rsid w:val="00BE366B"/>
    <w:rsid w:val="00BE37A7"/>
    <w:rsid w:val="00BE3E54"/>
    <w:rsid w:val="00BE509E"/>
    <w:rsid w:val="00BE5BDF"/>
    <w:rsid w:val="00BE7826"/>
    <w:rsid w:val="00BF2A5B"/>
    <w:rsid w:val="00BF3556"/>
    <w:rsid w:val="00BF3C39"/>
    <w:rsid w:val="00BF4D5A"/>
    <w:rsid w:val="00BF5A8C"/>
    <w:rsid w:val="00BF5AED"/>
    <w:rsid w:val="00BF7317"/>
    <w:rsid w:val="00C01E26"/>
    <w:rsid w:val="00C03C25"/>
    <w:rsid w:val="00C05D45"/>
    <w:rsid w:val="00C05D5F"/>
    <w:rsid w:val="00C05FFE"/>
    <w:rsid w:val="00C07022"/>
    <w:rsid w:val="00C07C99"/>
    <w:rsid w:val="00C07FB5"/>
    <w:rsid w:val="00C10F2E"/>
    <w:rsid w:val="00C11C90"/>
    <w:rsid w:val="00C12A2B"/>
    <w:rsid w:val="00C12B57"/>
    <w:rsid w:val="00C13ED5"/>
    <w:rsid w:val="00C13FCA"/>
    <w:rsid w:val="00C167D5"/>
    <w:rsid w:val="00C16B9E"/>
    <w:rsid w:val="00C17519"/>
    <w:rsid w:val="00C2085D"/>
    <w:rsid w:val="00C2162E"/>
    <w:rsid w:val="00C21692"/>
    <w:rsid w:val="00C21994"/>
    <w:rsid w:val="00C21D8B"/>
    <w:rsid w:val="00C22BB9"/>
    <w:rsid w:val="00C2324C"/>
    <w:rsid w:val="00C242A9"/>
    <w:rsid w:val="00C244ED"/>
    <w:rsid w:val="00C2451A"/>
    <w:rsid w:val="00C24EFC"/>
    <w:rsid w:val="00C274DE"/>
    <w:rsid w:val="00C30A16"/>
    <w:rsid w:val="00C30EC7"/>
    <w:rsid w:val="00C32168"/>
    <w:rsid w:val="00C33EA3"/>
    <w:rsid w:val="00C35723"/>
    <w:rsid w:val="00C36D04"/>
    <w:rsid w:val="00C412DD"/>
    <w:rsid w:val="00C425CC"/>
    <w:rsid w:val="00C42631"/>
    <w:rsid w:val="00C42704"/>
    <w:rsid w:val="00C4368E"/>
    <w:rsid w:val="00C470F2"/>
    <w:rsid w:val="00C54B34"/>
    <w:rsid w:val="00C60284"/>
    <w:rsid w:val="00C60B4E"/>
    <w:rsid w:val="00C627EB"/>
    <w:rsid w:val="00C631FF"/>
    <w:rsid w:val="00C64D63"/>
    <w:rsid w:val="00C65265"/>
    <w:rsid w:val="00C65D94"/>
    <w:rsid w:val="00C66EEC"/>
    <w:rsid w:val="00C7144E"/>
    <w:rsid w:val="00C71E1E"/>
    <w:rsid w:val="00C7216A"/>
    <w:rsid w:val="00C72D9C"/>
    <w:rsid w:val="00C7360A"/>
    <w:rsid w:val="00C7362A"/>
    <w:rsid w:val="00C743DB"/>
    <w:rsid w:val="00C75DF5"/>
    <w:rsid w:val="00C75F9A"/>
    <w:rsid w:val="00C776C5"/>
    <w:rsid w:val="00C77DD8"/>
    <w:rsid w:val="00C80106"/>
    <w:rsid w:val="00C80187"/>
    <w:rsid w:val="00C83659"/>
    <w:rsid w:val="00C83790"/>
    <w:rsid w:val="00C84116"/>
    <w:rsid w:val="00C841E1"/>
    <w:rsid w:val="00C84408"/>
    <w:rsid w:val="00C875FA"/>
    <w:rsid w:val="00C9001F"/>
    <w:rsid w:val="00C9043B"/>
    <w:rsid w:val="00C90677"/>
    <w:rsid w:val="00C914DB"/>
    <w:rsid w:val="00C92040"/>
    <w:rsid w:val="00C9291D"/>
    <w:rsid w:val="00C937CE"/>
    <w:rsid w:val="00C97B51"/>
    <w:rsid w:val="00C97C45"/>
    <w:rsid w:val="00CA28CA"/>
    <w:rsid w:val="00CA2B77"/>
    <w:rsid w:val="00CA4DD5"/>
    <w:rsid w:val="00CA52CE"/>
    <w:rsid w:val="00CA5D93"/>
    <w:rsid w:val="00CA7192"/>
    <w:rsid w:val="00CB05C0"/>
    <w:rsid w:val="00CB1BB7"/>
    <w:rsid w:val="00CB23AF"/>
    <w:rsid w:val="00CB23B6"/>
    <w:rsid w:val="00CB2812"/>
    <w:rsid w:val="00CB2BF9"/>
    <w:rsid w:val="00CB3519"/>
    <w:rsid w:val="00CB3838"/>
    <w:rsid w:val="00CB3CA9"/>
    <w:rsid w:val="00CB4F6A"/>
    <w:rsid w:val="00CB739E"/>
    <w:rsid w:val="00CC076B"/>
    <w:rsid w:val="00CC07B3"/>
    <w:rsid w:val="00CC1A69"/>
    <w:rsid w:val="00CC253E"/>
    <w:rsid w:val="00CC3540"/>
    <w:rsid w:val="00CC3600"/>
    <w:rsid w:val="00CC373E"/>
    <w:rsid w:val="00CC4AB1"/>
    <w:rsid w:val="00CC5225"/>
    <w:rsid w:val="00CC5463"/>
    <w:rsid w:val="00CC5A0D"/>
    <w:rsid w:val="00CC6200"/>
    <w:rsid w:val="00CC6806"/>
    <w:rsid w:val="00CC76D6"/>
    <w:rsid w:val="00CD0BBF"/>
    <w:rsid w:val="00CD0EF3"/>
    <w:rsid w:val="00CD1DCE"/>
    <w:rsid w:val="00CD2C5A"/>
    <w:rsid w:val="00CD40DD"/>
    <w:rsid w:val="00CD4382"/>
    <w:rsid w:val="00CD43F0"/>
    <w:rsid w:val="00CD6217"/>
    <w:rsid w:val="00CD7B61"/>
    <w:rsid w:val="00CE03F1"/>
    <w:rsid w:val="00CE08BC"/>
    <w:rsid w:val="00CE2E80"/>
    <w:rsid w:val="00CE3451"/>
    <w:rsid w:val="00CE4429"/>
    <w:rsid w:val="00CE5CED"/>
    <w:rsid w:val="00CE600A"/>
    <w:rsid w:val="00CE7557"/>
    <w:rsid w:val="00CF180C"/>
    <w:rsid w:val="00CF2D04"/>
    <w:rsid w:val="00CF3F4B"/>
    <w:rsid w:val="00CF4102"/>
    <w:rsid w:val="00D00209"/>
    <w:rsid w:val="00D00E65"/>
    <w:rsid w:val="00D00EF1"/>
    <w:rsid w:val="00D016A4"/>
    <w:rsid w:val="00D02905"/>
    <w:rsid w:val="00D037A2"/>
    <w:rsid w:val="00D04B1B"/>
    <w:rsid w:val="00D056E9"/>
    <w:rsid w:val="00D05CC0"/>
    <w:rsid w:val="00D0634D"/>
    <w:rsid w:val="00D10FB8"/>
    <w:rsid w:val="00D1198E"/>
    <w:rsid w:val="00D136DA"/>
    <w:rsid w:val="00D1396C"/>
    <w:rsid w:val="00D13CEE"/>
    <w:rsid w:val="00D149EC"/>
    <w:rsid w:val="00D15A6C"/>
    <w:rsid w:val="00D21681"/>
    <w:rsid w:val="00D21733"/>
    <w:rsid w:val="00D22398"/>
    <w:rsid w:val="00D253AA"/>
    <w:rsid w:val="00D254DD"/>
    <w:rsid w:val="00D2704C"/>
    <w:rsid w:val="00D30704"/>
    <w:rsid w:val="00D30B40"/>
    <w:rsid w:val="00D32684"/>
    <w:rsid w:val="00D34603"/>
    <w:rsid w:val="00D346B6"/>
    <w:rsid w:val="00D34EE8"/>
    <w:rsid w:val="00D35EFA"/>
    <w:rsid w:val="00D372EB"/>
    <w:rsid w:val="00D3745D"/>
    <w:rsid w:val="00D37E28"/>
    <w:rsid w:val="00D4066D"/>
    <w:rsid w:val="00D41307"/>
    <w:rsid w:val="00D41B4C"/>
    <w:rsid w:val="00D41DED"/>
    <w:rsid w:val="00D421F0"/>
    <w:rsid w:val="00D43794"/>
    <w:rsid w:val="00D43CDB"/>
    <w:rsid w:val="00D43FBB"/>
    <w:rsid w:val="00D44631"/>
    <w:rsid w:val="00D4491A"/>
    <w:rsid w:val="00D4683F"/>
    <w:rsid w:val="00D47C4D"/>
    <w:rsid w:val="00D47E47"/>
    <w:rsid w:val="00D50850"/>
    <w:rsid w:val="00D50BE4"/>
    <w:rsid w:val="00D517D5"/>
    <w:rsid w:val="00D52059"/>
    <w:rsid w:val="00D52352"/>
    <w:rsid w:val="00D567D6"/>
    <w:rsid w:val="00D56E99"/>
    <w:rsid w:val="00D5700B"/>
    <w:rsid w:val="00D62DED"/>
    <w:rsid w:val="00D64695"/>
    <w:rsid w:val="00D64EC1"/>
    <w:rsid w:val="00D6608B"/>
    <w:rsid w:val="00D675BC"/>
    <w:rsid w:val="00D67A29"/>
    <w:rsid w:val="00D72779"/>
    <w:rsid w:val="00D72FCE"/>
    <w:rsid w:val="00D74698"/>
    <w:rsid w:val="00D74D53"/>
    <w:rsid w:val="00D76734"/>
    <w:rsid w:val="00D76FA5"/>
    <w:rsid w:val="00D77F30"/>
    <w:rsid w:val="00D803BA"/>
    <w:rsid w:val="00D82331"/>
    <w:rsid w:val="00D84D34"/>
    <w:rsid w:val="00D867D0"/>
    <w:rsid w:val="00D871DE"/>
    <w:rsid w:val="00D87298"/>
    <w:rsid w:val="00D87A1B"/>
    <w:rsid w:val="00D922D6"/>
    <w:rsid w:val="00D928FD"/>
    <w:rsid w:val="00D92A77"/>
    <w:rsid w:val="00D9460F"/>
    <w:rsid w:val="00D946D4"/>
    <w:rsid w:val="00D96DB8"/>
    <w:rsid w:val="00DA155C"/>
    <w:rsid w:val="00DA30CB"/>
    <w:rsid w:val="00DA3A59"/>
    <w:rsid w:val="00DA3D6B"/>
    <w:rsid w:val="00DA4151"/>
    <w:rsid w:val="00DA5778"/>
    <w:rsid w:val="00DA5BA0"/>
    <w:rsid w:val="00DA6756"/>
    <w:rsid w:val="00DA6786"/>
    <w:rsid w:val="00DB1683"/>
    <w:rsid w:val="00DB1DAD"/>
    <w:rsid w:val="00DB1DD0"/>
    <w:rsid w:val="00DB3967"/>
    <w:rsid w:val="00DB39DA"/>
    <w:rsid w:val="00DB603F"/>
    <w:rsid w:val="00DB7EAE"/>
    <w:rsid w:val="00DC1207"/>
    <w:rsid w:val="00DC2773"/>
    <w:rsid w:val="00DC2F0C"/>
    <w:rsid w:val="00DC33CE"/>
    <w:rsid w:val="00DC42E0"/>
    <w:rsid w:val="00DC5019"/>
    <w:rsid w:val="00DC60AC"/>
    <w:rsid w:val="00DC60B9"/>
    <w:rsid w:val="00DC6BF7"/>
    <w:rsid w:val="00DC7189"/>
    <w:rsid w:val="00DC7466"/>
    <w:rsid w:val="00DC748C"/>
    <w:rsid w:val="00DD14CA"/>
    <w:rsid w:val="00DD4C20"/>
    <w:rsid w:val="00DD5385"/>
    <w:rsid w:val="00DD67AA"/>
    <w:rsid w:val="00DD7E42"/>
    <w:rsid w:val="00DE16CA"/>
    <w:rsid w:val="00DE222D"/>
    <w:rsid w:val="00DE241A"/>
    <w:rsid w:val="00DE2DFA"/>
    <w:rsid w:val="00DE2EE9"/>
    <w:rsid w:val="00DE32A5"/>
    <w:rsid w:val="00DE45A9"/>
    <w:rsid w:val="00DE4736"/>
    <w:rsid w:val="00DE5004"/>
    <w:rsid w:val="00DE59C6"/>
    <w:rsid w:val="00DE5A46"/>
    <w:rsid w:val="00DF0EBC"/>
    <w:rsid w:val="00DF22FB"/>
    <w:rsid w:val="00DF33D5"/>
    <w:rsid w:val="00DF4864"/>
    <w:rsid w:val="00DF4E44"/>
    <w:rsid w:val="00DF56EE"/>
    <w:rsid w:val="00DF6166"/>
    <w:rsid w:val="00DF655B"/>
    <w:rsid w:val="00DF762D"/>
    <w:rsid w:val="00E005C6"/>
    <w:rsid w:val="00E0155D"/>
    <w:rsid w:val="00E01E0A"/>
    <w:rsid w:val="00E01EEB"/>
    <w:rsid w:val="00E0274C"/>
    <w:rsid w:val="00E05686"/>
    <w:rsid w:val="00E05EC7"/>
    <w:rsid w:val="00E06C34"/>
    <w:rsid w:val="00E06CFB"/>
    <w:rsid w:val="00E07565"/>
    <w:rsid w:val="00E108AC"/>
    <w:rsid w:val="00E10E8E"/>
    <w:rsid w:val="00E112D9"/>
    <w:rsid w:val="00E135AE"/>
    <w:rsid w:val="00E145EF"/>
    <w:rsid w:val="00E1575E"/>
    <w:rsid w:val="00E158A1"/>
    <w:rsid w:val="00E15A08"/>
    <w:rsid w:val="00E16EB3"/>
    <w:rsid w:val="00E204CA"/>
    <w:rsid w:val="00E2073E"/>
    <w:rsid w:val="00E20815"/>
    <w:rsid w:val="00E22240"/>
    <w:rsid w:val="00E23C7C"/>
    <w:rsid w:val="00E23ED3"/>
    <w:rsid w:val="00E23EE8"/>
    <w:rsid w:val="00E24145"/>
    <w:rsid w:val="00E2432F"/>
    <w:rsid w:val="00E263C2"/>
    <w:rsid w:val="00E274BE"/>
    <w:rsid w:val="00E302BA"/>
    <w:rsid w:val="00E30AD8"/>
    <w:rsid w:val="00E30D52"/>
    <w:rsid w:val="00E3144C"/>
    <w:rsid w:val="00E31745"/>
    <w:rsid w:val="00E31F86"/>
    <w:rsid w:val="00E32600"/>
    <w:rsid w:val="00E32921"/>
    <w:rsid w:val="00E33BCB"/>
    <w:rsid w:val="00E33DF2"/>
    <w:rsid w:val="00E33EA6"/>
    <w:rsid w:val="00E34889"/>
    <w:rsid w:val="00E424E3"/>
    <w:rsid w:val="00E44AAE"/>
    <w:rsid w:val="00E467E6"/>
    <w:rsid w:val="00E47816"/>
    <w:rsid w:val="00E47B6C"/>
    <w:rsid w:val="00E5060C"/>
    <w:rsid w:val="00E50A51"/>
    <w:rsid w:val="00E523C6"/>
    <w:rsid w:val="00E5277A"/>
    <w:rsid w:val="00E53F4E"/>
    <w:rsid w:val="00E556DF"/>
    <w:rsid w:val="00E55848"/>
    <w:rsid w:val="00E55C4E"/>
    <w:rsid w:val="00E613BB"/>
    <w:rsid w:val="00E6247E"/>
    <w:rsid w:val="00E63E19"/>
    <w:rsid w:val="00E64F7F"/>
    <w:rsid w:val="00E66FCB"/>
    <w:rsid w:val="00E67263"/>
    <w:rsid w:val="00E67823"/>
    <w:rsid w:val="00E73413"/>
    <w:rsid w:val="00E74678"/>
    <w:rsid w:val="00E76417"/>
    <w:rsid w:val="00E769FE"/>
    <w:rsid w:val="00E808E9"/>
    <w:rsid w:val="00E82A6C"/>
    <w:rsid w:val="00E82F53"/>
    <w:rsid w:val="00E8399A"/>
    <w:rsid w:val="00E86038"/>
    <w:rsid w:val="00E86801"/>
    <w:rsid w:val="00E91D4C"/>
    <w:rsid w:val="00E92988"/>
    <w:rsid w:val="00E93706"/>
    <w:rsid w:val="00E97DFD"/>
    <w:rsid w:val="00EA0736"/>
    <w:rsid w:val="00EA1778"/>
    <w:rsid w:val="00EA254C"/>
    <w:rsid w:val="00EA2D23"/>
    <w:rsid w:val="00EA5204"/>
    <w:rsid w:val="00EA6E70"/>
    <w:rsid w:val="00EA7923"/>
    <w:rsid w:val="00EB1576"/>
    <w:rsid w:val="00EB1D3A"/>
    <w:rsid w:val="00EB3216"/>
    <w:rsid w:val="00EB57DB"/>
    <w:rsid w:val="00EB5C32"/>
    <w:rsid w:val="00EB737D"/>
    <w:rsid w:val="00EC11F7"/>
    <w:rsid w:val="00EC164B"/>
    <w:rsid w:val="00EC1DE6"/>
    <w:rsid w:val="00EC2176"/>
    <w:rsid w:val="00EC31D4"/>
    <w:rsid w:val="00EC381E"/>
    <w:rsid w:val="00EC3EF4"/>
    <w:rsid w:val="00EC44D4"/>
    <w:rsid w:val="00EC5FB2"/>
    <w:rsid w:val="00ED11E9"/>
    <w:rsid w:val="00ED4A63"/>
    <w:rsid w:val="00ED66B7"/>
    <w:rsid w:val="00ED7960"/>
    <w:rsid w:val="00ED7B33"/>
    <w:rsid w:val="00EE00BA"/>
    <w:rsid w:val="00EE0844"/>
    <w:rsid w:val="00EE2971"/>
    <w:rsid w:val="00EE3C4C"/>
    <w:rsid w:val="00EE50E0"/>
    <w:rsid w:val="00EE5828"/>
    <w:rsid w:val="00EE5A4F"/>
    <w:rsid w:val="00EE6844"/>
    <w:rsid w:val="00EE6AE5"/>
    <w:rsid w:val="00EE7D28"/>
    <w:rsid w:val="00EE7FE6"/>
    <w:rsid w:val="00EF0FAC"/>
    <w:rsid w:val="00EF1B2F"/>
    <w:rsid w:val="00EF350E"/>
    <w:rsid w:val="00EF3CFB"/>
    <w:rsid w:val="00EF4718"/>
    <w:rsid w:val="00EF49EC"/>
    <w:rsid w:val="00EF58D7"/>
    <w:rsid w:val="00EF694F"/>
    <w:rsid w:val="00EF72C7"/>
    <w:rsid w:val="00F00641"/>
    <w:rsid w:val="00F00DC6"/>
    <w:rsid w:val="00F01012"/>
    <w:rsid w:val="00F04E94"/>
    <w:rsid w:val="00F05107"/>
    <w:rsid w:val="00F05114"/>
    <w:rsid w:val="00F05E87"/>
    <w:rsid w:val="00F1045E"/>
    <w:rsid w:val="00F12C8A"/>
    <w:rsid w:val="00F13BE1"/>
    <w:rsid w:val="00F1410C"/>
    <w:rsid w:val="00F1525A"/>
    <w:rsid w:val="00F16871"/>
    <w:rsid w:val="00F17BF4"/>
    <w:rsid w:val="00F21B27"/>
    <w:rsid w:val="00F220FE"/>
    <w:rsid w:val="00F22F3C"/>
    <w:rsid w:val="00F24903"/>
    <w:rsid w:val="00F24C7C"/>
    <w:rsid w:val="00F26669"/>
    <w:rsid w:val="00F26CAF"/>
    <w:rsid w:val="00F27AA5"/>
    <w:rsid w:val="00F3012D"/>
    <w:rsid w:val="00F308B3"/>
    <w:rsid w:val="00F31048"/>
    <w:rsid w:val="00F3129F"/>
    <w:rsid w:val="00F31B5F"/>
    <w:rsid w:val="00F32061"/>
    <w:rsid w:val="00F329DC"/>
    <w:rsid w:val="00F334CE"/>
    <w:rsid w:val="00F33895"/>
    <w:rsid w:val="00F340C7"/>
    <w:rsid w:val="00F34215"/>
    <w:rsid w:val="00F34C53"/>
    <w:rsid w:val="00F34E96"/>
    <w:rsid w:val="00F352DC"/>
    <w:rsid w:val="00F357D7"/>
    <w:rsid w:val="00F366C1"/>
    <w:rsid w:val="00F36851"/>
    <w:rsid w:val="00F37607"/>
    <w:rsid w:val="00F40525"/>
    <w:rsid w:val="00F4097F"/>
    <w:rsid w:val="00F41B0E"/>
    <w:rsid w:val="00F428A1"/>
    <w:rsid w:val="00F42FE2"/>
    <w:rsid w:val="00F432FC"/>
    <w:rsid w:val="00F439A5"/>
    <w:rsid w:val="00F43DB6"/>
    <w:rsid w:val="00F4422D"/>
    <w:rsid w:val="00F4764A"/>
    <w:rsid w:val="00F50B03"/>
    <w:rsid w:val="00F517E2"/>
    <w:rsid w:val="00F51F81"/>
    <w:rsid w:val="00F536B3"/>
    <w:rsid w:val="00F55187"/>
    <w:rsid w:val="00F56921"/>
    <w:rsid w:val="00F57148"/>
    <w:rsid w:val="00F57504"/>
    <w:rsid w:val="00F607AF"/>
    <w:rsid w:val="00F60D12"/>
    <w:rsid w:val="00F61BF0"/>
    <w:rsid w:val="00F62BB6"/>
    <w:rsid w:val="00F634FD"/>
    <w:rsid w:val="00F64BC0"/>
    <w:rsid w:val="00F64E1D"/>
    <w:rsid w:val="00F65703"/>
    <w:rsid w:val="00F67250"/>
    <w:rsid w:val="00F7009F"/>
    <w:rsid w:val="00F70FF1"/>
    <w:rsid w:val="00F75642"/>
    <w:rsid w:val="00F76B33"/>
    <w:rsid w:val="00F77D06"/>
    <w:rsid w:val="00F8071D"/>
    <w:rsid w:val="00F8088A"/>
    <w:rsid w:val="00F8097B"/>
    <w:rsid w:val="00F8124A"/>
    <w:rsid w:val="00F813BA"/>
    <w:rsid w:val="00F819B8"/>
    <w:rsid w:val="00F833A2"/>
    <w:rsid w:val="00F83734"/>
    <w:rsid w:val="00F8395A"/>
    <w:rsid w:val="00F83D00"/>
    <w:rsid w:val="00F87D3A"/>
    <w:rsid w:val="00F90DF9"/>
    <w:rsid w:val="00F9120B"/>
    <w:rsid w:val="00F92B01"/>
    <w:rsid w:val="00F953EE"/>
    <w:rsid w:val="00F95D19"/>
    <w:rsid w:val="00F96329"/>
    <w:rsid w:val="00F96F41"/>
    <w:rsid w:val="00F971DD"/>
    <w:rsid w:val="00FA083F"/>
    <w:rsid w:val="00FA15EF"/>
    <w:rsid w:val="00FA29FD"/>
    <w:rsid w:val="00FA3C76"/>
    <w:rsid w:val="00FA486F"/>
    <w:rsid w:val="00FA4CBD"/>
    <w:rsid w:val="00FA5057"/>
    <w:rsid w:val="00FA769C"/>
    <w:rsid w:val="00FA7C6D"/>
    <w:rsid w:val="00FB1B19"/>
    <w:rsid w:val="00FB49DD"/>
    <w:rsid w:val="00FB4E1B"/>
    <w:rsid w:val="00FB6988"/>
    <w:rsid w:val="00FB7E4B"/>
    <w:rsid w:val="00FC0229"/>
    <w:rsid w:val="00FC03D3"/>
    <w:rsid w:val="00FC2F9D"/>
    <w:rsid w:val="00FC40EE"/>
    <w:rsid w:val="00FD03DD"/>
    <w:rsid w:val="00FD050A"/>
    <w:rsid w:val="00FD1176"/>
    <w:rsid w:val="00FD2D24"/>
    <w:rsid w:val="00FD2ED1"/>
    <w:rsid w:val="00FD3100"/>
    <w:rsid w:val="00FD67D1"/>
    <w:rsid w:val="00FD7BFE"/>
    <w:rsid w:val="00FE00B0"/>
    <w:rsid w:val="00FE0376"/>
    <w:rsid w:val="00FE074F"/>
    <w:rsid w:val="00FE1D0D"/>
    <w:rsid w:val="00FE2467"/>
    <w:rsid w:val="00FE32BD"/>
    <w:rsid w:val="00FE4136"/>
    <w:rsid w:val="00FE415D"/>
    <w:rsid w:val="00FE4B83"/>
    <w:rsid w:val="00FE618C"/>
    <w:rsid w:val="00FE69B8"/>
    <w:rsid w:val="00FE6EFF"/>
    <w:rsid w:val="00FE73B3"/>
    <w:rsid w:val="00FE7658"/>
    <w:rsid w:val="00FF19AF"/>
    <w:rsid w:val="00FF243F"/>
    <w:rsid w:val="00FF2763"/>
    <w:rsid w:val="00FF49A3"/>
    <w:rsid w:val="00FF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D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6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F6F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210</Words>
  <Characters>1198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subject/>
  <dc:creator>silimyankina</dc:creator>
  <cp:keywords/>
  <dc:description/>
  <cp:lastModifiedBy>User</cp:lastModifiedBy>
  <cp:revision>3</cp:revision>
  <cp:lastPrinted>2014-01-28T11:25:00Z</cp:lastPrinted>
  <dcterms:created xsi:type="dcterms:W3CDTF">2014-02-17T12:36:00Z</dcterms:created>
  <dcterms:modified xsi:type="dcterms:W3CDTF">2014-02-20T08:10:00Z</dcterms:modified>
</cp:coreProperties>
</file>